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62B3" w14:textId="77777777" w:rsidR="00DB7C10" w:rsidRPr="00D4746E" w:rsidRDefault="00DB7C10" w:rsidP="00D474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GoBack"/>
      <w:bookmarkEnd w:id="0"/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>Prot. n°</w:t>
      </w:r>
      <w:r w:rsidR="007F207C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          </w:t>
      </w: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D4746E" w:rsidRPr="00D4746E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</w:t>
      </w: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7F207C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>Sciacca li,</w:t>
      </w:r>
      <w:r w:rsidR="00D4746E" w:rsidRPr="00D474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79033F">
        <w:rPr>
          <w:rFonts w:ascii="Times New Roman" w:eastAsia="Times New Roman" w:hAnsi="Times New Roman" w:cs="Times New Roman"/>
          <w:b/>
          <w:bCs/>
          <w:lang w:eastAsia="it-IT"/>
        </w:rPr>
        <w:t>gg/mm/</w:t>
      </w:r>
      <w:proofErr w:type="spellStart"/>
      <w:r w:rsidR="0079033F">
        <w:rPr>
          <w:rFonts w:ascii="Times New Roman" w:eastAsia="Times New Roman" w:hAnsi="Times New Roman" w:cs="Times New Roman"/>
          <w:b/>
          <w:bCs/>
          <w:lang w:eastAsia="it-IT"/>
        </w:rPr>
        <w:t>aaaa</w:t>
      </w:r>
      <w:proofErr w:type="spellEnd"/>
    </w:p>
    <w:p w14:paraId="4A0441EC" w14:textId="77777777" w:rsidR="00D4746E" w:rsidRPr="00D4746E" w:rsidRDefault="00D4746E" w:rsidP="00D474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061CCDC" w14:textId="77777777" w:rsidR="00DB7C10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62FCCA65" w14:textId="77777777" w:rsidR="0079033F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16ED608E" w14:textId="77777777" w:rsidR="0079033F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2B9DF596" w14:textId="77777777" w:rsidR="0079033F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65E358B3" w14:textId="77777777" w:rsidR="0079033F" w:rsidRPr="00D4746E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5DCEC9BB" w14:textId="77777777" w:rsidR="00D4746E" w:rsidRPr="00D4746E" w:rsidRDefault="00D4746E" w:rsidP="00EF72CD">
      <w:pPr>
        <w:spacing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11DEAB1" w14:textId="77777777" w:rsidR="00DB7C10" w:rsidRPr="00D4746E" w:rsidRDefault="00DB7C10" w:rsidP="00DB7C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3C16762" w14:textId="77777777" w:rsidR="00DB7C10" w:rsidRPr="00D4746E" w:rsidRDefault="00DB7C10" w:rsidP="00DB7C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 xml:space="preserve">Circolare n° </w:t>
      </w:r>
      <w:r w:rsidR="0079033F">
        <w:rPr>
          <w:rFonts w:ascii="Times New Roman" w:eastAsia="Times New Roman" w:hAnsi="Times New Roman" w:cs="Times New Roman"/>
          <w:b/>
          <w:bCs/>
          <w:lang w:eastAsia="it-IT"/>
        </w:rPr>
        <w:t>______</w:t>
      </w:r>
    </w:p>
    <w:p w14:paraId="3DA807B3" w14:textId="77777777" w:rsidR="00D4746E" w:rsidRPr="00D4746E" w:rsidRDefault="00D4746E" w:rsidP="00DB7C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23C237C" w14:textId="77777777" w:rsidR="00DB7C10" w:rsidRPr="00D4746E" w:rsidRDefault="00DB7C10" w:rsidP="00DB7C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82A3480" w14:textId="77777777" w:rsidR="00DB7C10" w:rsidRPr="00D4746E" w:rsidRDefault="00DB7C10" w:rsidP="007F207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79033F">
        <w:rPr>
          <w:rFonts w:ascii="Times New Roman" w:eastAsia="Times New Roman" w:hAnsi="Times New Roman" w:cs="Times New Roman"/>
          <w:b/>
          <w:bCs/>
          <w:lang w:eastAsia="it-IT"/>
        </w:rPr>
        <w:t>INSERISCI OGGETTO…</w:t>
      </w:r>
    </w:p>
    <w:p w14:paraId="562CCE11" w14:textId="77777777" w:rsidR="00D4746E" w:rsidRPr="00EB6142" w:rsidRDefault="00D4746E" w:rsidP="00EB6142">
      <w:pPr>
        <w:spacing w:line="240" w:lineRule="auto"/>
        <w:ind w:firstLine="0"/>
        <w:rPr>
          <w:rFonts w:ascii="Times New Roman" w:eastAsia="Times New Roman" w:hAnsi="Times New Roman" w:cs="Times New Roman"/>
          <w:lang w:eastAsia="it-IT"/>
        </w:rPr>
      </w:pPr>
    </w:p>
    <w:p w14:paraId="0FEA4B87" w14:textId="77777777" w:rsidR="00D4746E" w:rsidRDefault="00D4746E" w:rsidP="007F207C">
      <w:pPr>
        <w:spacing w:line="240" w:lineRule="auto"/>
        <w:ind w:firstLine="0"/>
        <w:rPr>
          <w:rFonts w:ascii="Times New Roman" w:eastAsia="Times New Roman" w:hAnsi="Times New Roman" w:cs="Times New Roman"/>
          <w:lang w:eastAsia="it-IT"/>
        </w:rPr>
      </w:pPr>
    </w:p>
    <w:p w14:paraId="2A603C5B" w14:textId="77777777" w:rsidR="0079033F" w:rsidRDefault="0079033F" w:rsidP="0079033F">
      <w:pPr>
        <w:spacing w:line="276" w:lineRule="auto"/>
        <w:ind w:firstLine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Inserisci testo della circolare…</w:t>
      </w:r>
    </w:p>
    <w:p w14:paraId="48F83F62" w14:textId="77777777" w:rsidR="00D4746E" w:rsidRPr="00D4746E" w:rsidRDefault="00D4746E" w:rsidP="0079033F">
      <w:pPr>
        <w:spacing w:line="276" w:lineRule="auto"/>
        <w:ind w:firstLine="0"/>
        <w:rPr>
          <w:rFonts w:ascii="Times New Roman" w:eastAsia="Times New Roman" w:hAnsi="Times New Roman" w:cs="Times New Roman"/>
          <w:lang w:eastAsia="it-IT"/>
        </w:rPr>
      </w:pPr>
    </w:p>
    <w:p w14:paraId="76A461A6" w14:textId="77777777" w:rsidR="00D4746E" w:rsidRPr="00D416DC" w:rsidRDefault="007C7798" w:rsidP="00D416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A102C" wp14:editId="490B2A5F">
                <wp:simplePos x="0" y="0"/>
                <wp:positionH relativeFrom="column">
                  <wp:posOffset>3782060</wp:posOffset>
                </wp:positionH>
                <wp:positionV relativeFrom="paragraph">
                  <wp:posOffset>95885</wp:posOffset>
                </wp:positionV>
                <wp:extent cx="2457450" cy="698500"/>
                <wp:effectExtent l="0" t="0" r="19050" b="2540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08F452" w14:textId="77777777" w:rsidR="007C7798" w:rsidRPr="007C7798" w:rsidRDefault="007C7798" w:rsidP="007C77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C77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Il Dirigente Scolastico </w:t>
                            </w:r>
                          </w:p>
                          <w:p w14:paraId="0B91F08B" w14:textId="77777777" w:rsidR="007C7798" w:rsidRPr="007C7798" w:rsidRDefault="007C7798" w:rsidP="007C77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C77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Prof. </w:t>
                            </w:r>
                            <w:proofErr w:type="spellStart"/>
                            <w:r w:rsidRPr="007C77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ssa</w:t>
                            </w:r>
                            <w:proofErr w:type="spellEnd"/>
                            <w:r w:rsidRPr="007C77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Daniela Rita Rizzuto </w:t>
                            </w:r>
                          </w:p>
                          <w:p w14:paraId="78C5B69F" w14:textId="77777777" w:rsidR="007C7798" w:rsidRPr="007C7798" w:rsidRDefault="007C7798" w:rsidP="007C77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Firma autografa sostituita a mezzo stampa </w:t>
                            </w:r>
                          </w:p>
                          <w:p w14:paraId="53FBDF75" w14:textId="77777777" w:rsidR="007C7798" w:rsidRPr="007C7798" w:rsidRDefault="007C7798" w:rsidP="007C77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 sensidell’art.3,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comma2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.39/93</w:t>
                            </w:r>
                          </w:p>
                          <w:p w14:paraId="00B8625A" w14:textId="77777777" w:rsidR="007C7798" w:rsidRDefault="007C7798" w:rsidP="007C779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BA102C"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margin-left:297.8pt;margin-top:7.55pt;width:193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" filled="f" strokecolor="white [3212]" strokeweight=".5pt">
                <v:textbox>
                  <w:txbxContent>
                    <w:p w14:paraId="6D08F452" w14:textId="77777777" w:rsidR="007C7798" w:rsidRPr="007C7798" w:rsidRDefault="007C7798" w:rsidP="007C7798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C7798">
                        <w:rPr>
                          <w:rFonts w:ascii="Arial" w:hAnsi="Arial" w:cs="Arial"/>
                          <w:b/>
                          <w:bCs/>
                        </w:rPr>
                        <w:t xml:space="preserve">Il Dirigente Scolastico </w:t>
                      </w:r>
                    </w:p>
                    <w:p w14:paraId="0B91F08B" w14:textId="77777777" w:rsidR="007C7798" w:rsidRPr="007C7798" w:rsidRDefault="007C7798" w:rsidP="007C7798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C7798">
                        <w:rPr>
                          <w:rFonts w:ascii="Arial" w:hAnsi="Arial" w:cs="Arial"/>
                          <w:b/>
                          <w:bCs/>
                        </w:rPr>
                        <w:t xml:space="preserve">Prof. </w:t>
                      </w:r>
                      <w:proofErr w:type="spellStart"/>
                      <w:r w:rsidRPr="007C7798">
                        <w:rPr>
                          <w:rFonts w:ascii="Arial" w:hAnsi="Arial" w:cs="Arial"/>
                          <w:b/>
                          <w:bCs/>
                        </w:rPr>
                        <w:t>ssa</w:t>
                      </w:r>
                      <w:proofErr w:type="spellEnd"/>
                      <w:r w:rsidRPr="007C7798">
                        <w:rPr>
                          <w:rFonts w:ascii="Arial" w:hAnsi="Arial" w:cs="Arial"/>
                          <w:b/>
                          <w:bCs/>
                        </w:rPr>
                        <w:t xml:space="preserve"> Daniela Rita Rizzuto </w:t>
                      </w:r>
                    </w:p>
                    <w:p w14:paraId="78C5B69F" w14:textId="77777777" w:rsidR="007C7798" w:rsidRPr="007C7798" w:rsidRDefault="007C7798" w:rsidP="007C7798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Firma autografa sostituita a mezzo stampa </w:t>
                      </w:r>
                    </w:p>
                    <w:p w14:paraId="53FBDF75" w14:textId="77777777" w:rsidR="007C7798" w:rsidRPr="007C7798" w:rsidRDefault="007C7798" w:rsidP="007C7798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ai sensidell’art.3,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comma2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D.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Lg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.39/93</w:t>
                      </w:r>
                    </w:p>
                    <w:p w14:paraId="00B8625A" w14:textId="77777777" w:rsidR="007C7798" w:rsidRDefault="007C7798" w:rsidP="007C7798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1B430F59" w14:textId="77777777" w:rsidR="00D4746E" w:rsidRDefault="00D4746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B08E7D" w14:textId="77777777" w:rsidR="00D4746E" w:rsidRDefault="00D4746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574459" w14:textId="77777777" w:rsidR="00D4746E" w:rsidRDefault="00D4746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E5FCC0" w14:textId="77777777" w:rsidR="00DB7C10" w:rsidRPr="00DB7C10" w:rsidRDefault="00DB7C10" w:rsidP="00DB7C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1E1350" w14:textId="77777777" w:rsidR="00D4746E" w:rsidRDefault="00D4746E" w:rsidP="00D416DC">
      <w:pPr>
        <w:ind w:firstLine="0"/>
      </w:pPr>
    </w:p>
    <w:p w14:paraId="6AD7BB6D" w14:textId="77777777" w:rsidR="00D416DC" w:rsidRDefault="00D416DC" w:rsidP="00D416DC">
      <w:pPr>
        <w:ind w:firstLine="0"/>
      </w:pPr>
    </w:p>
    <w:p w14:paraId="713E3CDB" w14:textId="77777777" w:rsidR="00D416DC" w:rsidRDefault="00D416DC" w:rsidP="00D416DC">
      <w:pPr>
        <w:ind w:firstLine="0"/>
      </w:pPr>
    </w:p>
    <w:p w14:paraId="7BB18BED" w14:textId="77777777" w:rsidR="00D416DC" w:rsidRDefault="00D416DC" w:rsidP="00D416DC">
      <w:pPr>
        <w:ind w:firstLine="0"/>
      </w:pPr>
    </w:p>
    <w:p w14:paraId="6551F25D" w14:textId="77777777" w:rsidR="00D416DC" w:rsidRDefault="00D416DC" w:rsidP="00D416DC">
      <w:pPr>
        <w:ind w:firstLine="0"/>
      </w:pPr>
    </w:p>
    <w:p w14:paraId="13CBCFF3" w14:textId="77777777" w:rsidR="00D416DC" w:rsidRDefault="00D416DC" w:rsidP="00D416DC">
      <w:pPr>
        <w:ind w:firstLine="0"/>
      </w:pPr>
    </w:p>
    <w:p w14:paraId="0CF561EA" w14:textId="77777777" w:rsidR="00D416DC" w:rsidRDefault="00D416DC" w:rsidP="00D416DC">
      <w:pPr>
        <w:ind w:firstLine="0"/>
      </w:pPr>
    </w:p>
    <w:sectPr w:rsidR="00D416DC" w:rsidSect="00D416DC">
      <w:headerReference w:type="default" r:id="rId7"/>
      <w:pgSz w:w="11906" w:h="16838" w:code="9"/>
      <w:pgMar w:top="3556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03C92" w14:textId="77777777" w:rsidR="00156144" w:rsidRDefault="00156144">
      <w:pPr>
        <w:spacing w:line="240" w:lineRule="auto"/>
      </w:pPr>
      <w:r>
        <w:separator/>
      </w:r>
    </w:p>
  </w:endnote>
  <w:endnote w:type="continuationSeparator" w:id="0">
    <w:p w14:paraId="10F77DC4" w14:textId="77777777" w:rsidR="00156144" w:rsidRDefault="0015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B5CB" w14:textId="77777777" w:rsidR="00156144" w:rsidRDefault="00156144">
      <w:pPr>
        <w:spacing w:line="240" w:lineRule="auto"/>
      </w:pPr>
      <w:r>
        <w:separator/>
      </w:r>
    </w:p>
  </w:footnote>
  <w:footnote w:type="continuationSeparator" w:id="0">
    <w:p w14:paraId="1C9C2E78" w14:textId="77777777" w:rsidR="00156144" w:rsidRDefault="00156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091C" w14:textId="679D7D15" w:rsidR="00F67F29" w:rsidRDefault="00F67F2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0B4805" wp14:editId="59D83020">
          <wp:simplePos x="0" y="0"/>
          <wp:positionH relativeFrom="column">
            <wp:posOffset>-600075</wp:posOffset>
          </wp:positionH>
          <wp:positionV relativeFrom="paragraph">
            <wp:posOffset>-46990</wp:posOffset>
          </wp:positionV>
          <wp:extent cx="7300930" cy="1758950"/>
          <wp:effectExtent l="0" t="0" r="0" b="0"/>
          <wp:wrapTopAndBottom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930" cy="175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AB"/>
    <w:rsid w:val="00092572"/>
    <w:rsid w:val="00156144"/>
    <w:rsid w:val="00445530"/>
    <w:rsid w:val="004B5D93"/>
    <w:rsid w:val="004E79AB"/>
    <w:rsid w:val="005172C4"/>
    <w:rsid w:val="0079033F"/>
    <w:rsid w:val="007C7798"/>
    <w:rsid w:val="007F207C"/>
    <w:rsid w:val="00982EAC"/>
    <w:rsid w:val="00BE085F"/>
    <w:rsid w:val="00C46DFE"/>
    <w:rsid w:val="00CE4C3B"/>
    <w:rsid w:val="00CF3EA8"/>
    <w:rsid w:val="00D15081"/>
    <w:rsid w:val="00D416DC"/>
    <w:rsid w:val="00D4746E"/>
    <w:rsid w:val="00D72545"/>
    <w:rsid w:val="00DA2831"/>
    <w:rsid w:val="00DB7C10"/>
    <w:rsid w:val="00E60BE5"/>
    <w:rsid w:val="00EB6142"/>
    <w:rsid w:val="00EF72CD"/>
    <w:rsid w:val="00F07B12"/>
    <w:rsid w:val="00F15D94"/>
    <w:rsid w:val="00F54B20"/>
    <w:rsid w:val="00F67F29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9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C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C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416DC"/>
    <w:pPr>
      <w:spacing w:line="240" w:lineRule="auto"/>
      <w:ind w:firstLine="0"/>
      <w:jc w:val="left"/>
    </w:pPr>
  </w:style>
  <w:style w:type="character" w:styleId="Testosegnaposto">
    <w:name w:val="Placeholder Text"/>
    <w:basedOn w:val="Carpredefinitoparagrafo"/>
    <w:uiPriority w:val="99"/>
    <w:semiHidden/>
    <w:rsid w:val="00EB61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C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C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416DC"/>
    <w:pPr>
      <w:spacing w:line="240" w:lineRule="auto"/>
      <w:ind w:firstLine="0"/>
      <w:jc w:val="left"/>
    </w:pPr>
  </w:style>
  <w:style w:type="character" w:styleId="Testosegnaposto">
    <w:name w:val="Placeholder Text"/>
    <w:basedOn w:val="Carpredefinitoparagrafo"/>
    <w:uiPriority w:val="99"/>
    <w:semiHidden/>
    <w:rsid w:val="00EB6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MODELLO%20CARTA%20INTESTATA%20IISSARENA%202022-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IISSARENA 2022-23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Giuseppe </cp:lastModifiedBy>
  <cp:revision>2</cp:revision>
  <dcterms:created xsi:type="dcterms:W3CDTF">2023-02-17T19:53:00Z</dcterms:created>
  <dcterms:modified xsi:type="dcterms:W3CDTF">2023-02-17T19:53:00Z</dcterms:modified>
</cp:coreProperties>
</file>