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62B3" w14:textId="77777777" w:rsidR="00DB7C10" w:rsidRPr="00D4746E" w:rsidRDefault="00DB7C10" w:rsidP="00D474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GoBack"/>
      <w:bookmarkEnd w:id="0"/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>Prot. n°</w:t>
      </w:r>
      <w:r w:rsidR="007F207C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                    </w:t>
      </w:r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D4746E" w:rsidRPr="00D4746E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          </w:t>
      </w:r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7F207C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>Sciacca li,</w:t>
      </w:r>
      <w:r w:rsidR="00D4746E" w:rsidRPr="00D4746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79033F">
        <w:rPr>
          <w:rFonts w:ascii="Times New Roman" w:eastAsia="Times New Roman" w:hAnsi="Times New Roman" w:cs="Times New Roman"/>
          <w:b/>
          <w:bCs/>
          <w:lang w:eastAsia="it-IT"/>
        </w:rPr>
        <w:t>gg/mm/</w:t>
      </w:r>
      <w:proofErr w:type="spellStart"/>
      <w:r w:rsidR="0079033F">
        <w:rPr>
          <w:rFonts w:ascii="Times New Roman" w:eastAsia="Times New Roman" w:hAnsi="Times New Roman" w:cs="Times New Roman"/>
          <w:b/>
          <w:bCs/>
          <w:lang w:eastAsia="it-IT"/>
        </w:rPr>
        <w:t>aaaa</w:t>
      </w:r>
      <w:proofErr w:type="spellEnd"/>
    </w:p>
    <w:p w14:paraId="4A0441EC" w14:textId="77777777" w:rsidR="00D4746E" w:rsidRPr="00D4746E" w:rsidRDefault="00D4746E" w:rsidP="00D474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061CCDC" w14:textId="77777777" w:rsidR="00DB7C10" w:rsidRDefault="0079033F" w:rsidP="00EF72CD">
      <w:pPr>
        <w:spacing w:line="240" w:lineRule="auto"/>
        <w:ind w:left="6096" w:firstLine="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A…….</w:t>
      </w:r>
    </w:p>
    <w:p w14:paraId="62FCCA65" w14:textId="77777777" w:rsidR="0079033F" w:rsidRDefault="0079033F" w:rsidP="00EF72CD">
      <w:pPr>
        <w:spacing w:line="240" w:lineRule="auto"/>
        <w:ind w:left="6096" w:firstLine="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A…….</w:t>
      </w:r>
    </w:p>
    <w:p w14:paraId="16ED608E" w14:textId="77777777" w:rsidR="0079033F" w:rsidRDefault="0079033F" w:rsidP="00EF72CD">
      <w:pPr>
        <w:spacing w:line="240" w:lineRule="auto"/>
        <w:ind w:left="6096" w:firstLine="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A…….</w:t>
      </w:r>
    </w:p>
    <w:p w14:paraId="2B9DF596" w14:textId="77777777" w:rsidR="0079033F" w:rsidRDefault="0079033F" w:rsidP="00EF72CD">
      <w:pPr>
        <w:spacing w:line="240" w:lineRule="auto"/>
        <w:ind w:left="6096" w:firstLine="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A…….</w:t>
      </w:r>
    </w:p>
    <w:p w14:paraId="65E358B3" w14:textId="77777777" w:rsidR="0079033F" w:rsidRPr="00D4746E" w:rsidRDefault="0079033F" w:rsidP="00EF72CD">
      <w:pPr>
        <w:spacing w:line="240" w:lineRule="auto"/>
        <w:ind w:left="6096" w:firstLine="0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A…….</w:t>
      </w:r>
    </w:p>
    <w:p w14:paraId="5DCEC9BB" w14:textId="77777777" w:rsidR="00D4746E" w:rsidRPr="00D4746E" w:rsidRDefault="00D4746E" w:rsidP="00EF72CD">
      <w:pPr>
        <w:spacing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11DEAB1" w14:textId="77777777" w:rsidR="00DB7C10" w:rsidRPr="00D4746E" w:rsidRDefault="00DB7C10" w:rsidP="00DB7C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3C16762" w14:textId="77777777" w:rsidR="00DB7C10" w:rsidRPr="00D4746E" w:rsidRDefault="00DB7C10" w:rsidP="00DB7C1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 xml:space="preserve">Circolare n° </w:t>
      </w:r>
      <w:r w:rsidR="0079033F">
        <w:rPr>
          <w:rFonts w:ascii="Times New Roman" w:eastAsia="Times New Roman" w:hAnsi="Times New Roman" w:cs="Times New Roman"/>
          <w:b/>
          <w:bCs/>
          <w:lang w:eastAsia="it-IT"/>
        </w:rPr>
        <w:t>______</w:t>
      </w:r>
    </w:p>
    <w:p w14:paraId="3DA807B3" w14:textId="77777777" w:rsidR="00D4746E" w:rsidRPr="00D4746E" w:rsidRDefault="00D4746E" w:rsidP="00DB7C1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23C237C" w14:textId="77777777" w:rsidR="00DB7C10" w:rsidRPr="00D4746E" w:rsidRDefault="00DB7C10" w:rsidP="00DB7C1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82A3480" w14:textId="77777777" w:rsidR="00DB7C10" w:rsidRPr="00D4746E" w:rsidRDefault="00DB7C10" w:rsidP="007F207C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eastAsia="it-IT"/>
        </w:rPr>
      </w:pPr>
      <w:r w:rsidRPr="00D4746E">
        <w:rPr>
          <w:rFonts w:ascii="Times New Roman" w:eastAsia="Times New Roman" w:hAnsi="Times New Roman" w:cs="Times New Roman"/>
          <w:b/>
          <w:bCs/>
          <w:lang w:eastAsia="it-IT"/>
        </w:rPr>
        <w:t xml:space="preserve">Oggetto: </w:t>
      </w:r>
      <w:r w:rsidR="0079033F">
        <w:rPr>
          <w:rFonts w:ascii="Times New Roman" w:eastAsia="Times New Roman" w:hAnsi="Times New Roman" w:cs="Times New Roman"/>
          <w:b/>
          <w:bCs/>
          <w:lang w:eastAsia="it-IT"/>
        </w:rPr>
        <w:t>INSERISCI OGGETTO…</w:t>
      </w:r>
    </w:p>
    <w:p w14:paraId="562CCE11" w14:textId="77777777" w:rsidR="00D4746E" w:rsidRPr="00EB6142" w:rsidRDefault="00D4746E" w:rsidP="00EB6142">
      <w:pPr>
        <w:spacing w:line="240" w:lineRule="auto"/>
        <w:ind w:firstLine="0"/>
        <w:rPr>
          <w:rFonts w:ascii="Times New Roman" w:eastAsia="Times New Roman" w:hAnsi="Times New Roman" w:cs="Times New Roman"/>
          <w:lang w:eastAsia="it-IT"/>
        </w:rPr>
      </w:pPr>
    </w:p>
    <w:p w14:paraId="0FEA4B87" w14:textId="77777777" w:rsidR="00D4746E" w:rsidRDefault="00D4746E" w:rsidP="007F207C">
      <w:pPr>
        <w:spacing w:line="240" w:lineRule="auto"/>
        <w:ind w:firstLine="0"/>
        <w:rPr>
          <w:rFonts w:ascii="Times New Roman" w:eastAsia="Times New Roman" w:hAnsi="Times New Roman" w:cs="Times New Roman"/>
          <w:lang w:eastAsia="it-IT"/>
        </w:rPr>
      </w:pPr>
    </w:p>
    <w:p w14:paraId="2A603C5B" w14:textId="77777777" w:rsidR="0079033F" w:rsidRDefault="0079033F" w:rsidP="0079033F">
      <w:pPr>
        <w:spacing w:line="276" w:lineRule="auto"/>
        <w:ind w:firstLine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Inserisci testo della circolare…</w:t>
      </w:r>
    </w:p>
    <w:p w14:paraId="48F83F62" w14:textId="77777777" w:rsidR="00D4746E" w:rsidRPr="00D4746E" w:rsidRDefault="00D4746E" w:rsidP="0079033F">
      <w:pPr>
        <w:spacing w:line="276" w:lineRule="auto"/>
        <w:ind w:firstLine="0"/>
        <w:rPr>
          <w:rFonts w:ascii="Times New Roman" w:eastAsia="Times New Roman" w:hAnsi="Times New Roman" w:cs="Times New Roman"/>
          <w:lang w:eastAsia="it-IT"/>
        </w:rPr>
      </w:pPr>
    </w:p>
    <w:p w14:paraId="76A461A6" w14:textId="77777777" w:rsidR="00D4746E" w:rsidRPr="00D416DC" w:rsidRDefault="007C7798" w:rsidP="00D416D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A102C" wp14:editId="490B2A5F">
                <wp:simplePos x="0" y="0"/>
                <wp:positionH relativeFrom="column">
                  <wp:posOffset>3782060</wp:posOffset>
                </wp:positionH>
                <wp:positionV relativeFrom="paragraph">
                  <wp:posOffset>95885</wp:posOffset>
                </wp:positionV>
                <wp:extent cx="2457450" cy="698500"/>
                <wp:effectExtent l="0" t="0" r="19050" b="2540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08F452" w14:textId="77777777" w:rsidR="007C7798" w:rsidRPr="007C7798" w:rsidRDefault="007C7798" w:rsidP="007C779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C77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Il Dirigente Scolastico </w:t>
                            </w:r>
                          </w:p>
                          <w:p w14:paraId="0B91F08B" w14:textId="77777777" w:rsidR="007C7798" w:rsidRPr="007C7798" w:rsidRDefault="007C7798" w:rsidP="007C779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C77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Prof. </w:t>
                            </w:r>
                            <w:proofErr w:type="spellStart"/>
                            <w:r w:rsidRPr="007C77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ssa</w:t>
                            </w:r>
                            <w:proofErr w:type="spellEnd"/>
                            <w:r w:rsidRPr="007C77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Daniela Rita Rizzuto </w:t>
                            </w:r>
                          </w:p>
                          <w:p w14:paraId="78C5B69F" w14:textId="77777777" w:rsidR="007C7798" w:rsidRPr="007C7798" w:rsidRDefault="007C7798" w:rsidP="007C779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Firma autografa sostituita a mezzo stampa </w:t>
                            </w:r>
                          </w:p>
                          <w:p w14:paraId="53FBDF75" w14:textId="77777777" w:rsidR="007C7798" w:rsidRPr="007C7798" w:rsidRDefault="007C7798" w:rsidP="007C779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 sensidell’art.3,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comma2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7C7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.39/93</w:t>
                            </w:r>
                          </w:p>
                          <w:p w14:paraId="00B8625A" w14:textId="77777777" w:rsidR="007C7798" w:rsidRDefault="007C7798" w:rsidP="007C779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BA102C" id="_x0000_t202" coordsize="21600,21600" o:spt="202" path="m,l,21600r21600,l21600,xe">
                <v:stroke joinstyle="miter"/>
                <v:path gradientshapeok="t" o:connecttype="rect"/>
              </v:shapetype>
              <v:shape id="Casella di testo 40" o:spid="_x0000_s1026" type="#_x0000_t202" style="position:absolute;margin-left:297.8pt;margin-top:7.55pt;width:193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" filled="f" strokecolor="white [3212]" strokeweight=".5pt">
                <v:textbox>
                  <w:txbxContent>
                    <w:p w14:paraId="6D08F452" w14:textId="77777777" w:rsidR="007C7798" w:rsidRPr="007C7798" w:rsidRDefault="007C7798" w:rsidP="007C7798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C7798">
                        <w:rPr>
                          <w:rFonts w:ascii="Arial" w:hAnsi="Arial" w:cs="Arial"/>
                          <w:b/>
                          <w:bCs/>
                        </w:rPr>
                        <w:t xml:space="preserve">Il Dirigente Scolastico </w:t>
                      </w:r>
                    </w:p>
                    <w:p w14:paraId="0B91F08B" w14:textId="77777777" w:rsidR="007C7798" w:rsidRPr="007C7798" w:rsidRDefault="007C7798" w:rsidP="007C7798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C7798">
                        <w:rPr>
                          <w:rFonts w:ascii="Arial" w:hAnsi="Arial" w:cs="Arial"/>
                          <w:b/>
                          <w:bCs/>
                        </w:rPr>
                        <w:t xml:space="preserve">Prof. </w:t>
                      </w:r>
                      <w:proofErr w:type="spellStart"/>
                      <w:r w:rsidRPr="007C7798">
                        <w:rPr>
                          <w:rFonts w:ascii="Arial" w:hAnsi="Arial" w:cs="Arial"/>
                          <w:b/>
                          <w:bCs/>
                        </w:rPr>
                        <w:t>ssa</w:t>
                      </w:r>
                      <w:proofErr w:type="spellEnd"/>
                      <w:r w:rsidRPr="007C7798">
                        <w:rPr>
                          <w:rFonts w:ascii="Arial" w:hAnsi="Arial" w:cs="Arial"/>
                          <w:b/>
                          <w:bCs/>
                        </w:rPr>
                        <w:t xml:space="preserve"> Daniela Rita Rizzuto </w:t>
                      </w:r>
                    </w:p>
                    <w:p w14:paraId="78C5B69F" w14:textId="77777777" w:rsidR="007C7798" w:rsidRPr="007C7798" w:rsidRDefault="007C7798" w:rsidP="007C7798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Firma autografa sostituita a mezzo stampa </w:t>
                      </w:r>
                    </w:p>
                    <w:p w14:paraId="53FBDF75" w14:textId="77777777" w:rsidR="007C7798" w:rsidRPr="007C7798" w:rsidRDefault="007C7798" w:rsidP="007C7798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it-IT"/>
                        </w:rPr>
                      </w:pP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>ai sensidell’art.3,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>comma2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>D.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>Lg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7C7798">
                        <w:rPr>
                          <w:rFonts w:ascii="Arial" w:hAnsi="Arial" w:cs="Arial"/>
                          <w:sz w:val="18"/>
                          <w:szCs w:val="18"/>
                        </w:rPr>
                        <w:t>.39/93</w:t>
                      </w:r>
                    </w:p>
                    <w:p w14:paraId="00B8625A" w14:textId="77777777" w:rsidR="007C7798" w:rsidRDefault="007C7798" w:rsidP="007C7798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1B430F59" w14:textId="77777777" w:rsidR="00D4746E" w:rsidRDefault="00D4746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B08E7D" w14:textId="77777777" w:rsidR="00D4746E" w:rsidRDefault="00D4746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574459" w14:textId="77777777" w:rsidR="00D4746E" w:rsidRDefault="00D4746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E5FCC0" w14:textId="77777777" w:rsidR="00DB7C10" w:rsidRPr="00DB7C10" w:rsidRDefault="00DB7C10" w:rsidP="00DB7C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1E1350" w14:textId="77777777" w:rsidR="00D4746E" w:rsidRDefault="00D4746E" w:rsidP="00D416DC">
      <w:pPr>
        <w:ind w:firstLine="0"/>
      </w:pPr>
    </w:p>
    <w:p w14:paraId="6AD7BB6D" w14:textId="77777777" w:rsidR="00D416DC" w:rsidRDefault="00D416DC" w:rsidP="00D416DC">
      <w:pPr>
        <w:ind w:firstLine="0"/>
      </w:pPr>
    </w:p>
    <w:p w14:paraId="713E3CDB" w14:textId="77777777" w:rsidR="00D416DC" w:rsidRDefault="00D416DC" w:rsidP="00D416DC">
      <w:pPr>
        <w:ind w:firstLine="0"/>
      </w:pPr>
    </w:p>
    <w:p w14:paraId="7BB18BED" w14:textId="77777777" w:rsidR="00D416DC" w:rsidRDefault="00D416DC" w:rsidP="00D416DC">
      <w:pPr>
        <w:ind w:firstLine="0"/>
      </w:pPr>
    </w:p>
    <w:p w14:paraId="6551F25D" w14:textId="77777777" w:rsidR="00D416DC" w:rsidRDefault="00D416DC" w:rsidP="00D416DC">
      <w:pPr>
        <w:ind w:firstLine="0"/>
      </w:pPr>
    </w:p>
    <w:p w14:paraId="13CBCFF3" w14:textId="77777777" w:rsidR="00D416DC" w:rsidRDefault="00D416DC" w:rsidP="00D416DC">
      <w:pPr>
        <w:ind w:firstLine="0"/>
      </w:pPr>
    </w:p>
    <w:p w14:paraId="0CF561EA" w14:textId="77777777" w:rsidR="00D416DC" w:rsidRDefault="00D416DC" w:rsidP="00D416DC">
      <w:pPr>
        <w:ind w:firstLine="0"/>
      </w:pPr>
    </w:p>
    <w:sectPr w:rsidR="00D416DC" w:rsidSect="00D41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56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67C7F" w14:textId="77777777" w:rsidR="00E3397A" w:rsidRDefault="00E3397A">
      <w:pPr>
        <w:spacing w:line="240" w:lineRule="auto"/>
      </w:pPr>
      <w:r>
        <w:separator/>
      </w:r>
    </w:p>
  </w:endnote>
  <w:endnote w:type="continuationSeparator" w:id="0">
    <w:p w14:paraId="7DB17534" w14:textId="77777777" w:rsidR="00E3397A" w:rsidRDefault="00E33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DCF9F" w14:textId="77777777" w:rsidR="00F15D94" w:rsidRDefault="00F15D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04487" w14:textId="77777777" w:rsidR="00F15D94" w:rsidRDefault="00F15D9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A84EF" w14:textId="77777777" w:rsidR="00F15D94" w:rsidRDefault="00F15D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A2072" w14:textId="77777777" w:rsidR="00E3397A" w:rsidRDefault="00E3397A">
      <w:pPr>
        <w:spacing w:line="240" w:lineRule="auto"/>
      </w:pPr>
      <w:r>
        <w:separator/>
      </w:r>
    </w:p>
  </w:footnote>
  <w:footnote w:type="continuationSeparator" w:id="0">
    <w:p w14:paraId="2AAEFB9E" w14:textId="77777777" w:rsidR="00E3397A" w:rsidRDefault="00E33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357C" w14:textId="77777777" w:rsidR="00F15D94" w:rsidRDefault="00F15D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6BFE6" w14:textId="41D39C83" w:rsidR="00D4746E" w:rsidRDefault="0009257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82960" wp14:editId="7E72004B">
          <wp:simplePos x="0" y="0"/>
          <wp:positionH relativeFrom="column">
            <wp:posOffset>-650240</wp:posOffset>
          </wp:positionH>
          <wp:positionV relativeFrom="paragraph">
            <wp:posOffset>3810</wp:posOffset>
          </wp:positionV>
          <wp:extent cx="7410450" cy="177355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177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0E27" w14:textId="77777777" w:rsidR="00F15D94" w:rsidRDefault="00F15D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AB"/>
    <w:rsid w:val="00092572"/>
    <w:rsid w:val="00445530"/>
    <w:rsid w:val="004E79AB"/>
    <w:rsid w:val="005172C4"/>
    <w:rsid w:val="0079033F"/>
    <w:rsid w:val="007C7798"/>
    <w:rsid w:val="007F207C"/>
    <w:rsid w:val="00982EAC"/>
    <w:rsid w:val="00BE085F"/>
    <w:rsid w:val="00C46DFE"/>
    <w:rsid w:val="00CE4C3B"/>
    <w:rsid w:val="00CF3EA8"/>
    <w:rsid w:val="00D15081"/>
    <w:rsid w:val="00D416DC"/>
    <w:rsid w:val="00D4746E"/>
    <w:rsid w:val="00D72545"/>
    <w:rsid w:val="00DB7C10"/>
    <w:rsid w:val="00E3397A"/>
    <w:rsid w:val="00E60BE5"/>
    <w:rsid w:val="00EB6142"/>
    <w:rsid w:val="00EF72CD"/>
    <w:rsid w:val="00F07B12"/>
    <w:rsid w:val="00F15D94"/>
    <w:rsid w:val="00F54B20"/>
    <w:rsid w:val="00FA27E5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B9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C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B7C10"/>
    <w:pPr>
      <w:tabs>
        <w:tab w:val="center" w:pos="4819"/>
        <w:tab w:val="right" w:pos="9638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C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B7C10"/>
    <w:pPr>
      <w:tabs>
        <w:tab w:val="center" w:pos="4819"/>
        <w:tab w:val="right" w:pos="9638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B7C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C1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416DC"/>
    <w:pPr>
      <w:spacing w:line="240" w:lineRule="auto"/>
      <w:ind w:firstLine="0"/>
      <w:jc w:val="left"/>
    </w:pPr>
  </w:style>
  <w:style w:type="character" w:styleId="Testosegnaposto">
    <w:name w:val="Placeholder Text"/>
    <w:basedOn w:val="Carpredefinitoparagrafo"/>
    <w:uiPriority w:val="99"/>
    <w:semiHidden/>
    <w:rsid w:val="00EB61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C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B7C10"/>
    <w:pPr>
      <w:tabs>
        <w:tab w:val="center" w:pos="4819"/>
        <w:tab w:val="right" w:pos="9638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C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B7C10"/>
    <w:pPr>
      <w:tabs>
        <w:tab w:val="center" w:pos="4819"/>
        <w:tab w:val="right" w:pos="9638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B7C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C1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416DC"/>
    <w:pPr>
      <w:spacing w:line="240" w:lineRule="auto"/>
      <w:ind w:firstLine="0"/>
      <w:jc w:val="left"/>
    </w:pPr>
  </w:style>
  <w:style w:type="character" w:styleId="Testosegnaposto">
    <w:name w:val="Placeholder Text"/>
    <w:basedOn w:val="Carpredefinitoparagrafo"/>
    <w:uiPriority w:val="99"/>
    <w:semiHidden/>
    <w:rsid w:val="00EB6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Desktop\MODELLO%20CARTA%20INTESTATA%20IISSARENA%202022-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IISSARENA 2022-23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Giuseppe </cp:lastModifiedBy>
  <cp:revision>2</cp:revision>
  <dcterms:created xsi:type="dcterms:W3CDTF">2022-11-10T18:19:00Z</dcterms:created>
  <dcterms:modified xsi:type="dcterms:W3CDTF">2022-11-10T18:19:00Z</dcterms:modified>
</cp:coreProperties>
</file>