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0A" w:rsidRDefault="00252E0A" w:rsidP="00047ED0">
      <w:pPr>
        <w:tabs>
          <w:tab w:val="left" w:pos="5715"/>
        </w:tabs>
        <w:rPr>
          <w:sz w:val="22"/>
          <w:szCs w:val="22"/>
        </w:rPr>
      </w:pPr>
    </w:p>
    <w:p w:rsidR="00252E0A" w:rsidRPr="007635A7" w:rsidRDefault="00252E0A" w:rsidP="002045A1">
      <w:pPr>
        <w:tabs>
          <w:tab w:val="left" w:pos="5715"/>
        </w:tabs>
        <w:jc w:val="center"/>
        <w:rPr>
          <w:b/>
          <w:bCs/>
          <w:sz w:val="24"/>
          <w:szCs w:val="24"/>
        </w:rPr>
      </w:pPr>
      <w:r w:rsidRPr="007635A7">
        <w:rPr>
          <w:b/>
          <w:bCs/>
          <w:sz w:val="24"/>
          <w:szCs w:val="24"/>
        </w:rPr>
        <w:t>SCHEDA DI MONITORAGGIO</w:t>
      </w:r>
      <w:r w:rsidR="002045A1">
        <w:rPr>
          <w:b/>
          <w:bCs/>
          <w:sz w:val="24"/>
          <w:szCs w:val="24"/>
        </w:rPr>
        <w:t xml:space="preserve"> </w:t>
      </w:r>
      <w:r w:rsidRPr="007635A7">
        <w:rPr>
          <w:b/>
          <w:bCs/>
          <w:sz w:val="24"/>
          <w:szCs w:val="24"/>
        </w:rPr>
        <w:t xml:space="preserve">PROGETTI </w:t>
      </w:r>
      <w:r w:rsidR="002045A1">
        <w:rPr>
          <w:b/>
          <w:bCs/>
          <w:sz w:val="24"/>
          <w:szCs w:val="24"/>
        </w:rPr>
        <w:t>FORMATIVI D’ISTITUTO</w:t>
      </w:r>
    </w:p>
    <w:p w:rsidR="00252E0A" w:rsidRPr="007635A7" w:rsidRDefault="00252E0A" w:rsidP="00FB704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35A7">
        <w:rPr>
          <w:b/>
          <w:bCs/>
          <w:sz w:val="24"/>
          <w:szCs w:val="24"/>
        </w:rPr>
        <w:t>PTOF 2016/2019</w:t>
      </w:r>
      <w:r w:rsidR="002045A1">
        <w:rPr>
          <w:b/>
          <w:bCs/>
          <w:sz w:val="24"/>
          <w:szCs w:val="24"/>
        </w:rPr>
        <w:t xml:space="preserve"> - </w:t>
      </w:r>
      <w:proofErr w:type="spellStart"/>
      <w:proofErr w:type="gramStart"/>
      <w:r w:rsidRPr="007635A7">
        <w:rPr>
          <w:b/>
          <w:bCs/>
          <w:sz w:val="24"/>
          <w:szCs w:val="24"/>
        </w:rPr>
        <w:t>a.s.</w:t>
      </w:r>
      <w:proofErr w:type="spellEnd"/>
      <w:proofErr w:type="gramEnd"/>
      <w:r w:rsidR="002045A1">
        <w:rPr>
          <w:b/>
          <w:bCs/>
          <w:sz w:val="24"/>
          <w:szCs w:val="24"/>
        </w:rPr>
        <w:t xml:space="preserve"> </w:t>
      </w:r>
      <w:r w:rsidRPr="007635A7">
        <w:rPr>
          <w:b/>
          <w:bCs/>
          <w:sz w:val="24"/>
          <w:szCs w:val="24"/>
        </w:rPr>
        <w:t>201</w:t>
      </w:r>
      <w:r w:rsidR="002045A1">
        <w:rPr>
          <w:b/>
          <w:bCs/>
          <w:sz w:val="24"/>
          <w:szCs w:val="24"/>
        </w:rPr>
        <w:t>8</w:t>
      </w:r>
      <w:r w:rsidRPr="007635A7">
        <w:rPr>
          <w:b/>
          <w:bCs/>
          <w:sz w:val="24"/>
          <w:szCs w:val="24"/>
        </w:rPr>
        <w:t>/201</w:t>
      </w:r>
      <w:r w:rsidR="002045A1">
        <w:rPr>
          <w:b/>
          <w:bCs/>
          <w:sz w:val="24"/>
          <w:szCs w:val="24"/>
        </w:rPr>
        <w:t>9</w:t>
      </w:r>
    </w:p>
    <w:p w:rsidR="00252E0A" w:rsidRDefault="00252E0A"/>
    <w:p w:rsidR="00252E0A" w:rsidRDefault="00252E0A"/>
    <w:tbl>
      <w:tblPr>
        <w:tblW w:w="10385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5"/>
      </w:tblGrid>
      <w:tr w:rsidR="00252E0A" w:rsidRPr="004B12DF" w:rsidTr="007635A7">
        <w:trPr>
          <w:trHeight w:val="270"/>
          <w:jc w:val="center"/>
        </w:trPr>
        <w:tc>
          <w:tcPr>
            <w:tcW w:w="10385" w:type="dxa"/>
          </w:tcPr>
          <w:p w:rsidR="00252E0A" w:rsidRPr="004B12DF" w:rsidRDefault="00252E0A" w:rsidP="001731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12DF">
              <w:rPr>
                <w:b/>
                <w:bCs/>
              </w:rPr>
              <w:t>TITOLO PROGETTO:</w:t>
            </w:r>
          </w:p>
        </w:tc>
      </w:tr>
    </w:tbl>
    <w:p w:rsidR="00252E0A" w:rsidRPr="00BC2A56" w:rsidRDefault="00252E0A" w:rsidP="00FB704F">
      <w:pPr>
        <w:autoSpaceDE w:val="0"/>
        <w:autoSpaceDN w:val="0"/>
        <w:adjustRightInd w:val="0"/>
        <w:rPr>
          <w:b/>
          <w:bCs/>
        </w:rPr>
      </w:pPr>
    </w:p>
    <w:tbl>
      <w:tblPr>
        <w:tblW w:w="10407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7"/>
      </w:tblGrid>
      <w:tr w:rsidR="00252E0A" w:rsidRPr="004B12DF" w:rsidTr="007635A7">
        <w:trPr>
          <w:trHeight w:val="269"/>
          <w:jc w:val="center"/>
        </w:trPr>
        <w:tc>
          <w:tcPr>
            <w:tcW w:w="10407" w:type="dxa"/>
          </w:tcPr>
          <w:p w:rsidR="00252E0A" w:rsidRPr="004B12DF" w:rsidRDefault="00252E0A" w:rsidP="001731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12DF">
              <w:rPr>
                <w:b/>
                <w:bCs/>
              </w:rPr>
              <w:t>DOCENTE REFERENTE:</w:t>
            </w:r>
          </w:p>
        </w:tc>
      </w:tr>
    </w:tbl>
    <w:p w:rsidR="00252E0A" w:rsidRDefault="00252E0A" w:rsidP="00FB704F">
      <w:pPr>
        <w:autoSpaceDE w:val="0"/>
        <w:autoSpaceDN w:val="0"/>
        <w:adjustRightInd w:val="0"/>
        <w:rPr>
          <w:b/>
          <w:bCs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1"/>
      </w:tblGrid>
      <w:tr w:rsidR="00252E0A" w:rsidRPr="004B12DF" w:rsidTr="00FB704F">
        <w:trPr>
          <w:trHeight w:val="954"/>
          <w:jc w:val="center"/>
        </w:trPr>
        <w:tc>
          <w:tcPr>
            <w:tcW w:w="10401" w:type="dxa"/>
          </w:tcPr>
          <w:p w:rsidR="00252E0A" w:rsidRPr="004B12DF" w:rsidRDefault="00252E0A" w:rsidP="001731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AMBITO:</w:t>
            </w:r>
          </w:p>
          <w:p w:rsidR="00252E0A" w:rsidRPr="004B12DF" w:rsidRDefault="00252E0A" w:rsidP="001731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52E0A" w:rsidRDefault="00252E0A" w:rsidP="009244CA">
      <w:pPr>
        <w:jc w:val="center"/>
        <w:rPr>
          <w:b/>
          <w:bCs/>
          <w:sz w:val="26"/>
          <w:szCs w:val="26"/>
        </w:rPr>
      </w:pPr>
    </w:p>
    <w:p w:rsidR="00252E0A" w:rsidRDefault="00252E0A" w:rsidP="009244CA">
      <w:pPr>
        <w:jc w:val="center"/>
        <w:rPr>
          <w:b/>
          <w:bCs/>
          <w:sz w:val="26"/>
          <w:szCs w:val="26"/>
        </w:rPr>
      </w:pPr>
    </w:p>
    <w:p w:rsidR="00252E0A" w:rsidRDefault="00252E0A" w:rsidP="009244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Descrivere l'impegno di risorse umane interne</w:t>
      </w:r>
      <w:r w:rsidR="002045A1">
        <w:rPr>
          <w:b/>
          <w:bCs/>
          <w:sz w:val="26"/>
          <w:szCs w:val="26"/>
        </w:rPr>
        <w:t>/esterne</w:t>
      </w:r>
      <w:r>
        <w:rPr>
          <w:b/>
          <w:bCs/>
          <w:sz w:val="26"/>
          <w:szCs w:val="26"/>
        </w:rPr>
        <w:t xml:space="preserve"> alla </w:t>
      </w:r>
      <w:proofErr w:type="gramStart"/>
      <w:r>
        <w:rPr>
          <w:b/>
          <w:bCs/>
          <w:sz w:val="26"/>
          <w:szCs w:val="26"/>
        </w:rPr>
        <w:t>scuola</w:t>
      </w:r>
      <w:proofErr w:type="gramEnd"/>
    </w:p>
    <w:p w:rsidR="00252E0A" w:rsidRDefault="00252E0A" w:rsidP="009244CA">
      <w:pPr>
        <w:jc w:val="center"/>
        <w:rPr>
          <w:b/>
          <w:bCs/>
        </w:rPr>
      </w:pPr>
    </w:p>
    <w:tbl>
      <w:tblPr>
        <w:tblW w:w="1034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1"/>
        <w:gridCol w:w="8138"/>
      </w:tblGrid>
      <w:tr w:rsidR="006765CE" w:rsidTr="008B002A">
        <w:tc>
          <w:tcPr>
            <w:tcW w:w="2211" w:type="dxa"/>
          </w:tcPr>
          <w:p w:rsidR="006765CE" w:rsidRDefault="006765CE" w:rsidP="00A25F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Figure</w:t>
            </w:r>
          </w:p>
          <w:p w:rsidR="006765CE" w:rsidRDefault="006765CE" w:rsidP="00A25F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Professionali coinvolte</w:t>
            </w:r>
          </w:p>
        </w:tc>
        <w:tc>
          <w:tcPr>
            <w:tcW w:w="8138" w:type="dxa"/>
          </w:tcPr>
          <w:p w:rsidR="006765CE" w:rsidRDefault="006765CE" w:rsidP="006765CE">
            <w:pPr>
              <w:pStyle w:val="Contenutotabella"/>
              <w:jc w:val="center"/>
            </w:pPr>
            <w:r>
              <w:rPr>
                <w:b/>
                <w:bCs/>
              </w:rPr>
              <w:t xml:space="preserve">Tipologia di </w:t>
            </w:r>
            <w:bookmarkStart w:id="0" w:name="_GoBack"/>
            <w:bookmarkEnd w:id="0"/>
            <w:r>
              <w:rPr>
                <w:b/>
                <w:bCs/>
              </w:rPr>
              <w:t>attività</w:t>
            </w:r>
          </w:p>
        </w:tc>
      </w:tr>
      <w:tr w:rsidR="006765CE" w:rsidTr="002C6509">
        <w:tc>
          <w:tcPr>
            <w:tcW w:w="2211" w:type="dxa"/>
          </w:tcPr>
          <w:p w:rsidR="006765CE" w:rsidRDefault="006765CE" w:rsidP="00A25F00">
            <w:pPr>
              <w:pStyle w:val="Contenutotabella"/>
            </w:pPr>
            <w:r>
              <w:t>Dirigente</w:t>
            </w:r>
          </w:p>
          <w:p w:rsidR="006765CE" w:rsidRDefault="006765CE" w:rsidP="00A25F00">
            <w:pPr>
              <w:pStyle w:val="Contenutotabella"/>
            </w:pPr>
            <w:proofErr w:type="gramStart"/>
            <w:r>
              <w:t>scolastico</w:t>
            </w:r>
            <w:proofErr w:type="gramEnd"/>
          </w:p>
          <w:p w:rsidR="006765CE" w:rsidRDefault="006765CE" w:rsidP="00A25F00">
            <w:pPr>
              <w:pStyle w:val="Contenutotabella"/>
            </w:pPr>
          </w:p>
        </w:tc>
        <w:tc>
          <w:tcPr>
            <w:tcW w:w="8138" w:type="dxa"/>
          </w:tcPr>
          <w:p w:rsidR="006765CE" w:rsidRDefault="006765CE" w:rsidP="00A25F00">
            <w:pPr>
              <w:pStyle w:val="Contenutotabella"/>
            </w:pPr>
          </w:p>
        </w:tc>
      </w:tr>
      <w:tr w:rsidR="006765CE" w:rsidTr="00BD231F">
        <w:tc>
          <w:tcPr>
            <w:tcW w:w="2211" w:type="dxa"/>
          </w:tcPr>
          <w:p w:rsidR="006765CE" w:rsidRDefault="006765CE" w:rsidP="00A25F00">
            <w:pPr>
              <w:pStyle w:val="Contenutotabella"/>
            </w:pPr>
            <w:r>
              <w:t>Docenti</w:t>
            </w:r>
          </w:p>
          <w:p w:rsidR="006765CE" w:rsidRDefault="006765CE" w:rsidP="00A25F00">
            <w:pPr>
              <w:pStyle w:val="Contenutotabella"/>
            </w:pPr>
          </w:p>
          <w:p w:rsidR="006765CE" w:rsidRDefault="006765CE" w:rsidP="00A25F00">
            <w:pPr>
              <w:pStyle w:val="Contenutotabella"/>
            </w:pPr>
          </w:p>
        </w:tc>
        <w:tc>
          <w:tcPr>
            <w:tcW w:w="8138" w:type="dxa"/>
          </w:tcPr>
          <w:p w:rsidR="006765CE" w:rsidRDefault="006765CE" w:rsidP="00A25F00">
            <w:pPr>
              <w:pStyle w:val="Contenutotabella"/>
            </w:pPr>
          </w:p>
        </w:tc>
      </w:tr>
      <w:tr w:rsidR="006765CE" w:rsidTr="00152E24">
        <w:tc>
          <w:tcPr>
            <w:tcW w:w="2211" w:type="dxa"/>
          </w:tcPr>
          <w:p w:rsidR="006765CE" w:rsidRDefault="006765CE" w:rsidP="00A25F00">
            <w:pPr>
              <w:pStyle w:val="Contenutotabella"/>
            </w:pPr>
            <w:r>
              <w:t>Personale ATA</w:t>
            </w:r>
          </w:p>
          <w:p w:rsidR="006765CE" w:rsidRDefault="006765CE" w:rsidP="00A25F00">
            <w:pPr>
              <w:pStyle w:val="Contenutotabella"/>
            </w:pPr>
          </w:p>
          <w:p w:rsidR="006765CE" w:rsidRDefault="006765CE" w:rsidP="00A25F00">
            <w:pPr>
              <w:pStyle w:val="Contenutotabella"/>
            </w:pPr>
          </w:p>
        </w:tc>
        <w:tc>
          <w:tcPr>
            <w:tcW w:w="8138" w:type="dxa"/>
          </w:tcPr>
          <w:p w:rsidR="006765CE" w:rsidRDefault="006765CE" w:rsidP="00A25F00">
            <w:pPr>
              <w:pStyle w:val="Contenutotabella"/>
            </w:pPr>
          </w:p>
        </w:tc>
      </w:tr>
      <w:tr w:rsidR="006765CE" w:rsidTr="006C54C3">
        <w:tc>
          <w:tcPr>
            <w:tcW w:w="2211" w:type="dxa"/>
          </w:tcPr>
          <w:p w:rsidR="006765CE" w:rsidRDefault="006765CE" w:rsidP="00A25F00">
            <w:pPr>
              <w:pStyle w:val="Contenutotabella"/>
            </w:pPr>
            <w:r>
              <w:t>Altre figure</w:t>
            </w:r>
          </w:p>
          <w:p w:rsidR="006765CE" w:rsidRDefault="006765CE" w:rsidP="00A25F00">
            <w:pPr>
              <w:pStyle w:val="Contenutotabella"/>
            </w:pPr>
          </w:p>
          <w:p w:rsidR="006765CE" w:rsidRDefault="006765CE" w:rsidP="00A25F00">
            <w:pPr>
              <w:pStyle w:val="Contenutotabella"/>
            </w:pPr>
          </w:p>
        </w:tc>
        <w:tc>
          <w:tcPr>
            <w:tcW w:w="8138" w:type="dxa"/>
          </w:tcPr>
          <w:p w:rsidR="006765CE" w:rsidRDefault="006765CE" w:rsidP="00A25F00">
            <w:pPr>
              <w:pStyle w:val="Contenutotabella"/>
            </w:pPr>
          </w:p>
        </w:tc>
      </w:tr>
    </w:tbl>
    <w:p w:rsidR="002045A1" w:rsidRDefault="002045A1" w:rsidP="009244CA">
      <w:pPr>
        <w:rPr>
          <w:b/>
          <w:bCs/>
        </w:rPr>
      </w:pPr>
    </w:p>
    <w:p w:rsidR="00252E0A" w:rsidRDefault="002045A1">
      <w:r>
        <w:rPr>
          <w:b/>
          <w:bCs/>
        </w:rPr>
        <w:br w:type="page"/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1302"/>
        <w:gridCol w:w="1791"/>
        <w:gridCol w:w="1138"/>
        <w:gridCol w:w="1628"/>
        <w:gridCol w:w="1592"/>
      </w:tblGrid>
      <w:tr w:rsidR="00252E0A" w:rsidTr="002045A1">
        <w:trPr>
          <w:cantSplit/>
          <w:trHeight w:val="780"/>
        </w:trPr>
        <w:tc>
          <w:tcPr>
            <w:tcW w:w="3040" w:type="dxa"/>
            <w:shd w:val="pct20" w:color="auto" w:fill="FFFFFF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  <w:r>
              <w:rPr>
                <w:rFonts w:ascii="Comic Sans MS" w:hAnsi="Comic Sans MS"/>
                <w:b/>
                <w:bCs/>
                <w:i w:val="0"/>
                <w:sz w:val="20"/>
              </w:rPr>
              <w:t>Classi coinvolte</w:t>
            </w:r>
          </w:p>
        </w:tc>
        <w:tc>
          <w:tcPr>
            <w:tcW w:w="1302" w:type="dxa"/>
            <w:shd w:val="pct20" w:color="auto" w:fill="FFFFFF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  <w:r>
              <w:rPr>
                <w:rFonts w:ascii="Comic Sans MS" w:hAnsi="Comic Sans MS"/>
                <w:b/>
                <w:bCs/>
                <w:i w:val="0"/>
                <w:sz w:val="20"/>
              </w:rPr>
              <w:t>Alunni Iscritti</w:t>
            </w:r>
          </w:p>
        </w:tc>
        <w:tc>
          <w:tcPr>
            <w:tcW w:w="1791" w:type="dxa"/>
            <w:shd w:val="pct20" w:color="auto" w:fill="FFFFFF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  <w:r>
              <w:rPr>
                <w:rFonts w:ascii="Comic Sans MS" w:hAnsi="Comic Sans MS"/>
                <w:b/>
                <w:bCs/>
                <w:i w:val="0"/>
                <w:sz w:val="20"/>
              </w:rPr>
              <w:t>Alunni frequentanti</w:t>
            </w:r>
          </w:p>
        </w:tc>
        <w:tc>
          <w:tcPr>
            <w:tcW w:w="1138" w:type="dxa"/>
            <w:shd w:val="pct20" w:color="auto" w:fill="FFFFFF"/>
          </w:tcPr>
          <w:p w:rsidR="00252E0A" w:rsidRDefault="00252E0A" w:rsidP="002045A1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  <w:proofErr w:type="gramStart"/>
            <w:r>
              <w:rPr>
                <w:rFonts w:ascii="Comic Sans MS" w:hAnsi="Comic Sans MS"/>
                <w:b/>
                <w:bCs/>
                <w:i w:val="0"/>
                <w:sz w:val="20"/>
              </w:rPr>
              <w:t>con</w:t>
            </w:r>
            <w:proofErr w:type="gramEnd"/>
            <w:r>
              <w:rPr>
                <w:rFonts w:ascii="Comic Sans MS" w:hAnsi="Comic Sans MS"/>
                <w:b/>
                <w:bCs/>
                <w:i w:val="0"/>
                <w:sz w:val="20"/>
              </w:rPr>
              <w:t xml:space="preserve"> </w:t>
            </w:r>
            <w:r w:rsidR="002045A1">
              <w:rPr>
                <w:rFonts w:ascii="Comic Sans MS" w:hAnsi="Comic Sans MS"/>
                <w:b/>
                <w:bCs/>
                <w:i w:val="0"/>
                <w:sz w:val="20"/>
              </w:rPr>
              <w:t>disabilità</w:t>
            </w:r>
          </w:p>
        </w:tc>
        <w:tc>
          <w:tcPr>
            <w:tcW w:w="1628" w:type="dxa"/>
            <w:shd w:val="pct20" w:color="auto" w:fill="FFFFFF"/>
          </w:tcPr>
          <w:p w:rsidR="00252E0A" w:rsidRDefault="002045A1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  <w:r>
              <w:rPr>
                <w:rFonts w:ascii="Comic Sans MS" w:hAnsi="Comic Sans MS"/>
                <w:b/>
                <w:bCs/>
                <w:i w:val="0"/>
                <w:sz w:val="20"/>
              </w:rPr>
              <w:t>BES</w:t>
            </w:r>
          </w:p>
        </w:tc>
        <w:tc>
          <w:tcPr>
            <w:tcW w:w="1592" w:type="dxa"/>
            <w:shd w:val="pct20" w:color="auto" w:fill="FFFFFF"/>
          </w:tcPr>
          <w:p w:rsidR="00252E0A" w:rsidRDefault="002045A1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  <w:proofErr w:type="gramStart"/>
            <w:r>
              <w:rPr>
                <w:rFonts w:ascii="Comic Sans MS" w:hAnsi="Comic Sans MS"/>
                <w:b/>
                <w:bCs/>
                <w:i w:val="0"/>
                <w:sz w:val="20"/>
              </w:rPr>
              <w:t>stranieri</w:t>
            </w:r>
            <w:proofErr w:type="gramEnd"/>
          </w:p>
        </w:tc>
      </w:tr>
      <w:tr w:rsidR="00252E0A" w:rsidTr="002045A1">
        <w:trPr>
          <w:cantSplit/>
          <w:trHeight w:val="684"/>
        </w:trPr>
        <w:tc>
          <w:tcPr>
            <w:tcW w:w="3040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302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1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1138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  <w:tc>
          <w:tcPr>
            <w:tcW w:w="1628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  <w:tc>
          <w:tcPr>
            <w:tcW w:w="1592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</w:tr>
      <w:tr w:rsidR="00252E0A" w:rsidTr="002045A1">
        <w:trPr>
          <w:cantSplit/>
          <w:trHeight w:val="568"/>
        </w:trPr>
        <w:tc>
          <w:tcPr>
            <w:tcW w:w="3040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302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1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138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  <w:tc>
          <w:tcPr>
            <w:tcW w:w="1628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  <w:tc>
          <w:tcPr>
            <w:tcW w:w="1592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</w:tr>
      <w:tr w:rsidR="00252E0A" w:rsidTr="002045A1">
        <w:trPr>
          <w:cantSplit/>
          <w:trHeight w:val="265"/>
        </w:trPr>
        <w:tc>
          <w:tcPr>
            <w:tcW w:w="3040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302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1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138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  <w:tc>
          <w:tcPr>
            <w:tcW w:w="1628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  <w:tc>
          <w:tcPr>
            <w:tcW w:w="1592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</w:tr>
      <w:tr w:rsidR="00252E0A" w:rsidTr="002045A1">
        <w:trPr>
          <w:cantSplit/>
          <w:trHeight w:val="251"/>
        </w:trPr>
        <w:tc>
          <w:tcPr>
            <w:tcW w:w="3040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302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1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138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  <w:tc>
          <w:tcPr>
            <w:tcW w:w="1628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  <w:tc>
          <w:tcPr>
            <w:tcW w:w="1592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</w:tr>
      <w:tr w:rsidR="00252E0A" w:rsidTr="002045A1">
        <w:trPr>
          <w:cantSplit/>
          <w:trHeight w:val="516"/>
        </w:trPr>
        <w:tc>
          <w:tcPr>
            <w:tcW w:w="3040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302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1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138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  <w:tc>
          <w:tcPr>
            <w:tcW w:w="1628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  <w:tc>
          <w:tcPr>
            <w:tcW w:w="1592" w:type="dxa"/>
          </w:tcPr>
          <w:p w:rsidR="00252E0A" w:rsidRDefault="00252E0A" w:rsidP="0017315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</w:p>
        </w:tc>
      </w:tr>
    </w:tbl>
    <w:p w:rsidR="00252E0A" w:rsidRDefault="00252E0A"/>
    <w:p w:rsidR="00252E0A" w:rsidRDefault="00252E0A"/>
    <w:p w:rsidR="00252E0A" w:rsidRPr="007635A7" w:rsidRDefault="00252E0A" w:rsidP="007635A7">
      <w:pPr>
        <w:jc w:val="center"/>
      </w:pPr>
      <w:r>
        <w:rPr>
          <w:b/>
          <w:bCs/>
          <w:sz w:val="26"/>
          <w:szCs w:val="26"/>
        </w:rPr>
        <w:t>Tempistica delle attività</w:t>
      </w:r>
    </w:p>
    <w:tbl>
      <w:tblPr>
        <w:tblW w:w="1049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0"/>
        <w:gridCol w:w="837"/>
        <w:gridCol w:w="771"/>
        <w:gridCol w:w="801"/>
        <w:gridCol w:w="876"/>
        <w:gridCol w:w="877"/>
        <w:gridCol w:w="876"/>
        <w:gridCol w:w="876"/>
        <w:gridCol w:w="876"/>
        <w:gridCol w:w="876"/>
        <w:gridCol w:w="1305"/>
      </w:tblGrid>
      <w:tr w:rsidR="00252E0A" w:rsidTr="002045A1">
        <w:tc>
          <w:tcPr>
            <w:tcW w:w="1520" w:type="dxa"/>
          </w:tcPr>
          <w:p w:rsidR="00252E0A" w:rsidRDefault="00252E0A" w:rsidP="00A25F00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Descrizione sintetica dell’attività svolta</w:t>
            </w:r>
          </w:p>
          <w:p w:rsidR="00252E0A" w:rsidRDefault="00252E0A" w:rsidP="00A25F00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37" w:type="dxa"/>
          </w:tcPr>
          <w:p w:rsidR="00252E0A" w:rsidRDefault="006765CE" w:rsidP="00A25F00">
            <w:pPr>
              <w:pStyle w:val="Contenutotabella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zh-TW" w:bidi="ar-SA"/>
              </w:rPr>
              <w:pict>
                <v:rect id="_x0000_s1026" style="position:absolute;left:0;text-align:left;margin-left:-.15pt;margin-top:-1.6pt;width:444.75pt;height:62.15pt;z-index:251658240;mso-position-horizontal-relative:text;mso-position-vertical-relative:text;v-text-anchor:middle-center" strokecolor="gray">
                  <v:fill color2="black"/>
                  <v:stroke color2="#7f7f7f" joinstyle="round"/>
                  <v:textbox style="mso-rotate-with-shape:t" inset="0,0,0,0">
                    <w:txbxContent>
                      <w:p w:rsidR="00252E0A" w:rsidRDefault="00252E0A" w:rsidP="009244C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52E0A" w:rsidRDefault="00252E0A" w:rsidP="009244C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52E0A" w:rsidRPr="009244CA" w:rsidRDefault="00252E0A" w:rsidP="009244C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244CA">
                          <w:rPr>
                            <w:b/>
                            <w:bCs/>
                            <w:sz w:val="24"/>
                            <w:szCs w:val="24"/>
                          </w:rPr>
                          <w:t>Pianificazione delle attività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71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</w:tr>
      <w:tr w:rsidR="00252E0A" w:rsidTr="002045A1">
        <w:tc>
          <w:tcPr>
            <w:tcW w:w="1520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252E0A" w:rsidRDefault="00252E0A" w:rsidP="00A25F00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:rsidR="00252E0A" w:rsidRDefault="002045A1" w:rsidP="00A25F00">
            <w:pPr>
              <w:pStyle w:val="Contenutotabel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</w:t>
            </w:r>
          </w:p>
          <w:p w:rsidR="00252E0A" w:rsidRDefault="00252E0A" w:rsidP="00A25F00">
            <w:pPr>
              <w:pStyle w:val="Contenutotabella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</w:tcPr>
          <w:p w:rsidR="00252E0A" w:rsidRDefault="00252E0A" w:rsidP="00A25F00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:rsidR="00252E0A" w:rsidRDefault="002045A1" w:rsidP="00A25F00">
            <w:pPr>
              <w:pStyle w:val="Contenutotabel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</w:t>
            </w:r>
          </w:p>
        </w:tc>
        <w:tc>
          <w:tcPr>
            <w:tcW w:w="801" w:type="dxa"/>
          </w:tcPr>
          <w:p w:rsidR="00252E0A" w:rsidRDefault="00252E0A" w:rsidP="00A25F00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:rsidR="00252E0A" w:rsidRDefault="002045A1" w:rsidP="00A25F00">
            <w:pPr>
              <w:pStyle w:val="Contenutotabel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:rsidR="00252E0A" w:rsidRDefault="002045A1" w:rsidP="00A25F00">
            <w:pPr>
              <w:pStyle w:val="Contenutotabel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</w:t>
            </w:r>
          </w:p>
        </w:tc>
        <w:tc>
          <w:tcPr>
            <w:tcW w:w="877" w:type="dxa"/>
          </w:tcPr>
          <w:p w:rsidR="00252E0A" w:rsidRDefault="00252E0A" w:rsidP="00A25F00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:rsidR="00252E0A" w:rsidRDefault="002045A1" w:rsidP="00A25F00">
            <w:pPr>
              <w:pStyle w:val="Contenutotabel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</w:t>
            </w: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:rsidR="00252E0A" w:rsidRDefault="002045A1" w:rsidP="00A25F00">
            <w:pPr>
              <w:pStyle w:val="Contenutotabel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</w:t>
            </w: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:rsidR="00252E0A" w:rsidRDefault="002045A1" w:rsidP="00A25F00">
            <w:pPr>
              <w:pStyle w:val="Contenutotabel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:rsidR="00252E0A" w:rsidRDefault="002045A1" w:rsidP="002045A1">
            <w:pPr>
              <w:pStyle w:val="Contenutotabel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</w:t>
            </w: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:rsidR="00252E0A" w:rsidRDefault="002045A1" w:rsidP="00A25F00">
            <w:pPr>
              <w:pStyle w:val="Contenutotabel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</w:t>
            </w:r>
          </w:p>
        </w:tc>
        <w:tc>
          <w:tcPr>
            <w:tcW w:w="1305" w:type="dxa"/>
          </w:tcPr>
          <w:p w:rsidR="00252E0A" w:rsidRDefault="00252E0A" w:rsidP="00A25F00">
            <w:pPr>
              <w:pStyle w:val="Contenutotabella"/>
              <w:jc w:val="center"/>
              <w:rPr>
                <w:sz w:val="22"/>
                <w:szCs w:val="22"/>
              </w:rPr>
            </w:pPr>
          </w:p>
          <w:p w:rsidR="00252E0A" w:rsidRDefault="002045A1" w:rsidP="00A25F00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GIU</w:t>
            </w:r>
          </w:p>
        </w:tc>
      </w:tr>
      <w:tr w:rsidR="00252E0A" w:rsidTr="002045A1">
        <w:tc>
          <w:tcPr>
            <w:tcW w:w="1520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</w:tr>
      <w:tr w:rsidR="00252E0A" w:rsidTr="002045A1">
        <w:tc>
          <w:tcPr>
            <w:tcW w:w="1520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</w:tr>
      <w:tr w:rsidR="00252E0A" w:rsidTr="002045A1">
        <w:tc>
          <w:tcPr>
            <w:tcW w:w="1520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</w:tr>
      <w:tr w:rsidR="00252E0A" w:rsidTr="002045A1">
        <w:tc>
          <w:tcPr>
            <w:tcW w:w="1520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</w:tr>
      <w:tr w:rsidR="00252E0A" w:rsidTr="002045A1">
        <w:tc>
          <w:tcPr>
            <w:tcW w:w="1520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771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252E0A" w:rsidRDefault="00252E0A" w:rsidP="00A25F00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</w:tr>
    </w:tbl>
    <w:p w:rsidR="002045A1" w:rsidRDefault="002045A1" w:rsidP="00D35F8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52E0A" w:rsidRDefault="002045A1" w:rsidP="00D35F8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252E0A">
        <w:rPr>
          <w:b/>
          <w:bCs/>
          <w:sz w:val="24"/>
          <w:szCs w:val="24"/>
        </w:rPr>
        <w:lastRenderedPageBreak/>
        <w:t>E</w:t>
      </w:r>
      <w:r w:rsidR="00252E0A" w:rsidRPr="007635A7">
        <w:rPr>
          <w:b/>
          <w:bCs/>
          <w:sz w:val="24"/>
          <w:szCs w:val="24"/>
        </w:rPr>
        <w:t>ventuali modifiche rispetto al progetto preliminare</w:t>
      </w:r>
    </w:p>
    <w:p w:rsidR="00252E0A" w:rsidRPr="00BC2A56" w:rsidRDefault="00252E0A" w:rsidP="00D35F85">
      <w:pPr>
        <w:autoSpaceDE w:val="0"/>
        <w:autoSpaceDN w:val="0"/>
        <w:adjustRightInd w:val="0"/>
        <w:rPr>
          <w:b/>
          <w:bCs/>
        </w:rPr>
      </w:pPr>
    </w:p>
    <w:tbl>
      <w:tblPr>
        <w:tblW w:w="10527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7"/>
      </w:tblGrid>
      <w:tr w:rsidR="00252E0A" w:rsidRPr="004B12DF" w:rsidTr="002045A1">
        <w:trPr>
          <w:trHeight w:val="2149"/>
          <w:jc w:val="center"/>
        </w:trPr>
        <w:tc>
          <w:tcPr>
            <w:tcW w:w="10527" w:type="dxa"/>
          </w:tcPr>
          <w:p w:rsidR="00252E0A" w:rsidRPr="004B12DF" w:rsidRDefault="00252E0A" w:rsidP="001731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12DF">
              <w:rPr>
                <w:b/>
                <w:bCs/>
              </w:rPr>
              <w:t xml:space="preserve"> </w:t>
            </w:r>
          </w:p>
        </w:tc>
      </w:tr>
    </w:tbl>
    <w:p w:rsidR="00252E0A" w:rsidRDefault="00252E0A" w:rsidP="009244CA">
      <w:pPr>
        <w:jc w:val="center"/>
        <w:rPr>
          <w:b/>
          <w:bCs/>
          <w:sz w:val="28"/>
          <w:szCs w:val="28"/>
        </w:rPr>
      </w:pPr>
    </w:p>
    <w:p w:rsidR="00252E0A" w:rsidRDefault="00252E0A" w:rsidP="00D35F85">
      <w:pPr>
        <w:rPr>
          <w:b/>
          <w:bCs/>
          <w:sz w:val="24"/>
          <w:szCs w:val="24"/>
        </w:rPr>
      </w:pPr>
      <w:r w:rsidRPr="00D35F85">
        <w:rPr>
          <w:b/>
          <w:bCs/>
          <w:sz w:val="24"/>
          <w:szCs w:val="24"/>
        </w:rPr>
        <w:t>Monitoraggio delle azioni</w:t>
      </w:r>
    </w:p>
    <w:p w:rsidR="00252E0A" w:rsidRPr="00D35F85" w:rsidRDefault="00252E0A" w:rsidP="00D35F85">
      <w:pPr>
        <w:rPr>
          <w:rFonts w:ascii="Comic Sans MS" w:hAnsi="Comic Sans MS"/>
          <w:b/>
          <w:bCs/>
          <w:sz w:val="24"/>
          <w:szCs w:val="24"/>
        </w:rPr>
      </w:pPr>
    </w:p>
    <w:tbl>
      <w:tblPr>
        <w:tblW w:w="1049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1606"/>
        <w:gridCol w:w="1606"/>
        <w:gridCol w:w="1607"/>
        <w:gridCol w:w="1606"/>
        <w:gridCol w:w="2034"/>
      </w:tblGrid>
      <w:tr w:rsidR="00252E0A" w:rsidTr="002045A1">
        <w:tc>
          <w:tcPr>
            <w:tcW w:w="2032" w:type="dxa"/>
          </w:tcPr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gramStart"/>
            <w:r>
              <w:rPr>
                <w:b/>
                <w:bCs/>
              </w:rPr>
              <w:t>di</w:t>
            </w:r>
            <w:proofErr w:type="gramEnd"/>
          </w:p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rilevazione</w:t>
            </w:r>
            <w:proofErr w:type="gramEnd"/>
          </w:p>
        </w:tc>
        <w:tc>
          <w:tcPr>
            <w:tcW w:w="1606" w:type="dxa"/>
          </w:tcPr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 di monitoraggio del processo</w:t>
            </w:r>
          </w:p>
        </w:tc>
        <w:tc>
          <w:tcPr>
            <w:tcW w:w="1606" w:type="dxa"/>
          </w:tcPr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Strumenti di misurazione</w:t>
            </w:r>
          </w:p>
        </w:tc>
        <w:tc>
          <w:tcPr>
            <w:tcW w:w="1607" w:type="dxa"/>
          </w:tcPr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Criticità rilevate</w:t>
            </w:r>
          </w:p>
        </w:tc>
        <w:tc>
          <w:tcPr>
            <w:tcW w:w="1606" w:type="dxa"/>
          </w:tcPr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Progressi rilevati</w:t>
            </w:r>
          </w:p>
        </w:tc>
        <w:tc>
          <w:tcPr>
            <w:tcW w:w="2034" w:type="dxa"/>
          </w:tcPr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Modifiche/</w:t>
            </w:r>
          </w:p>
          <w:p w:rsidR="00252E0A" w:rsidRDefault="00252E0A" w:rsidP="00A25F00">
            <w:pPr>
              <w:pStyle w:val="Contenutotabella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necessità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252E0A" w:rsidRDefault="00252E0A" w:rsidP="00A25F00">
            <w:pPr>
              <w:pStyle w:val="Contenutotabella"/>
              <w:jc w:val="center"/>
            </w:pPr>
            <w:proofErr w:type="gramStart"/>
            <w:r>
              <w:rPr>
                <w:b/>
                <w:bCs/>
              </w:rPr>
              <w:t>di</w:t>
            </w:r>
            <w:proofErr w:type="gramEnd"/>
            <w:r>
              <w:rPr>
                <w:b/>
                <w:bCs/>
              </w:rPr>
              <w:t xml:space="preserve"> aggiustamenti</w:t>
            </w:r>
          </w:p>
        </w:tc>
      </w:tr>
      <w:tr w:rsidR="00252E0A" w:rsidTr="002045A1">
        <w:tc>
          <w:tcPr>
            <w:tcW w:w="2032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6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6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6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2E0A" w:rsidTr="002045A1">
        <w:tc>
          <w:tcPr>
            <w:tcW w:w="2032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6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6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6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52E0A" w:rsidTr="002045A1">
        <w:tc>
          <w:tcPr>
            <w:tcW w:w="2032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6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6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6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4" w:type="dxa"/>
          </w:tcPr>
          <w:p w:rsidR="00252E0A" w:rsidRDefault="00252E0A" w:rsidP="00A25F00">
            <w:pPr>
              <w:pStyle w:val="Contenutotabell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52E0A" w:rsidRDefault="00252E0A" w:rsidP="00FB704F">
      <w:pPr>
        <w:autoSpaceDE w:val="0"/>
        <w:autoSpaceDN w:val="0"/>
        <w:adjustRightInd w:val="0"/>
      </w:pPr>
    </w:p>
    <w:p w:rsidR="00252E0A" w:rsidRPr="00BC2A56" w:rsidRDefault="00252E0A" w:rsidP="00FB704F">
      <w:pPr>
        <w:autoSpaceDE w:val="0"/>
        <w:autoSpaceDN w:val="0"/>
        <w:adjustRightInd w:val="0"/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2659"/>
        <w:gridCol w:w="2291"/>
        <w:gridCol w:w="2954"/>
      </w:tblGrid>
      <w:tr w:rsidR="00252E0A" w:rsidTr="000306A4">
        <w:trPr>
          <w:trHeight w:val="586"/>
          <w:jc w:val="center"/>
        </w:trPr>
        <w:tc>
          <w:tcPr>
            <w:tcW w:w="2659" w:type="dxa"/>
          </w:tcPr>
          <w:p w:rsidR="00252E0A" w:rsidRPr="00B667E6" w:rsidRDefault="00252E0A" w:rsidP="001731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A56">
              <w:rPr>
                <w:b/>
              </w:rPr>
              <w:t>Gli obiettivi previsti</w:t>
            </w:r>
            <w:r>
              <w:rPr>
                <w:b/>
              </w:rPr>
              <w:t xml:space="preserve"> </w:t>
            </w:r>
            <w:r w:rsidRPr="007C66E3">
              <w:rPr>
                <w:b/>
              </w:rPr>
              <w:t xml:space="preserve">sono stati </w:t>
            </w:r>
            <w:proofErr w:type="gramStart"/>
            <w:r w:rsidRPr="007C66E3">
              <w:rPr>
                <w:b/>
              </w:rPr>
              <w:t>raggiunti</w:t>
            </w:r>
            <w:proofErr w:type="gramEnd"/>
          </w:p>
        </w:tc>
        <w:tc>
          <w:tcPr>
            <w:tcW w:w="2659" w:type="dxa"/>
            <w:vAlign w:val="center"/>
          </w:tcPr>
          <w:p w:rsidR="00252E0A" w:rsidRPr="00B667E6" w:rsidRDefault="00252E0A" w:rsidP="001731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67E6">
              <w:rPr>
                <w:b/>
              </w:rPr>
              <w:t xml:space="preserve">Gradimento/Interesse </w:t>
            </w:r>
            <w:r>
              <w:rPr>
                <w:b/>
              </w:rPr>
              <w:t>da parte degli allievi</w:t>
            </w:r>
          </w:p>
        </w:tc>
        <w:tc>
          <w:tcPr>
            <w:tcW w:w="2291" w:type="dxa"/>
            <w:vAlign w:val="center"/>
          </w:tcPr>
          <w:p w:rsidR="00252E0A" w:rsidRPr="00B667E6" w:rsidRDefault="00252E0A" w:rsidP="001731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67E6">
              <w:rPr>
                <w:b/>
              </w:rPr>
              <w:t>Comportamento</w:t>
            </w:r>
            <w:r>
              <w:rPr>
                <w:b/>
              </w:rPr>
              <w:t xml:space="preserve"> </w:t>
            </w:r>
            <w:r w:rsidRPr="00B667E6">
              <w:rPr>
                <w:b/>
              </w:rPr>
              <w:t>della</w:t>
            </w:r>
            <w:r>
              <w:rPr>
                <w:b/>
              </w:rPr>
              <w:t xml:space="preserve"> </w:t>
            </w:r>
            <w:r w:rsidRPr="00B667E6">
              <w:rPr>
                <w:b/>
              </w:rPr>
              <w:t>Classe</w:t>
            </w:r>
          </w:p>
        </w:tc>
        <w:tc>
          <w:tcPr>
            <w:tcW w:w="2954" w:type="dxa"/>
            <w:vAlign w:val="center"/>
          </w:tcPr>
          <w:p w:rsidR="00252E0A" w:rsidRPr="00B667E6" w:rsidRDefault="00252E0A" w:rsidP="001731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67E6">
              <w:rPr>
                <w:b/>
              </w:rPr>
              <w:t>Giudizio prevalente degli allievi</w:t>
            </w:r>
          </w:p>
        </w:tc>
      </w:tr>
      <w:tr w:rsidR="00252E0A" w:rsidTr="000306A4">
        <w:trPr>
          <w:trHeight w:val="794"/>
          <w:jc w:val="center"/>
        </w:trPr>
        <w:tc>
          <w:tcPr>
            <w:tcW w:w="2659" w:type="dxa"/>
          </w:tcPr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gramStart"/>
            <w:r>
              <w:t>in</w:t>
            </w:r>
            <w:proofErr w:type="gramEnd"/>
            <w:r>
              <w:t xml:space="preserve"> modo approfondito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gramStart"/>
            <w:r>
              <w:t>in</w:t>
            </w:r>
            <w:proofErr w:type="gramEnd"/>
            <w:r>
              <w:t xml:space="preserve"> modo completo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gramStart"/>
            <w:r>
              <w:t>in</w:t>
            </w:r>
            <w:proofErr w:type="gramEnd"/>
            <w:r>
              <w:t xml:space="preserve"> modo sufficiente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gramStart"/>
            <w:r>
              <w:t>in</w:t>
            </w:r>
            <w:proofErr w:type="gramEnd"/>
            <w:r>
              <w:t xml:space="preserve"> modo parziale</w:t>
            </w:r>
          </w:p>
        </w:tc>
        <w:tc>
          <w:tcPr>
            <w:tcW w:w="2659" w:type="dxa"/>
          </w:tcPr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Alto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Medio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Basso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Indifferente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………………………</w:t>
            </w:r>
          </w:p>
        </w:tc>
        <w:tc>
          <w:tcPr>
            <w:tcW w:w="2291" w:type="dxa"/>
          </w:tcPr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Partecipe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 xml:space="preserve">Corretto 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Disciplinato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Sufficientemente corretto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Insofferente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………………….</w:t>
            </w:r>
          </w:p>
        </w:tc>
        <w:tc>
          <w:tcPr>
            <w:tcW w:w="2954" w:type="dxa"/>
          </w:tcPr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Attività divertente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Attività interessante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Attività noiosa</w:t>
            </w:r>
          </w:p>
          <w:p w:rsidR="00252E0A" w:rsidRDefault="00252E0A" w:rsidP="0017315C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 xml:space="preserve"> …………………….</w:t>
            </w:r>
          </w:p>
        </w:tc>
      </w:tr>
    </w:tbl>
    <w:p w:rsidR="002045A1" w:rsidRDefault="002045A1" w:rsidP="002541A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52E0A" w:rsidRDefault="002045A1" w:rsidP="002541A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2E0A" w:rsidRPr="000306A4" w:rsidRDefault="00252E0A" w:rsidP="002541A3">
      <w:pPr>
        <w:autoSpaceDE w:val="0"/>
        <w:autoSpaceDN w:val="0"/>
        <w:adjustRightInd w:val="0"/>
        <w:rPr>
          <w:b/>
          <w:sz w:val="24"/>
          <w:szCs w:val="24"/>
        </w:rPr>
      </w:pPr>
      <w:r w:rsidRPr="000306A4">
        <w:rPr>
          <w:b/>
          <w:sz w:val="24"/>
          <w:szCs w:val="24"/>
        </w:rPr>
        <w:t xml:space="preserve">L’indice di gradimento degli alunni </w:t>
      </w:r>
      <w:proofErr w:type="gramStart"/>
      <w:r w:rsidRPr="000306A4">
        <w:rPr>
          <w:b/>
          <w:sz w:val="24"/>
          <w:szCs w:val="24"/>
        </w:rPr>
        <w:t xml:space="preserve">come </w:t>
      </w:r>
      <w:proofErr w:type="gramEnd"/>
      <w:r w:rsidRPr="000306A4">
        <w:rPr>
          <w:b/>
          <w:sz w:val="24"/>
          <w:szCs w:val="24"/>
        </w:rPr>
        <w:t>è stato verificato?</w:t>
      </w:r>
    </w:p>
    <w:p w:rsidR="00252E0A" w:rsidRDefault="00252E0A" w:rsidP="002541A3">
      <w:pPr>
        <w:autoSpaceDE w:val="0"/>
        <w:autoSpaceDN w:val="0"/>
        <w:adjustRightInd w:val="0"/>
        <w:rPr>
          <w:rFonts w:eastAsia="Arial Unicode MS"/>
        </w:rPr>
      </w:pPr>
      <w:r w:rsidRPr="00BC2A56">
        <w:rPr>
          <w:rFonts w:eastAsia="Arial Unicode MS"/>
        </w:rPr>
        <w:t></w:t>
      </w:r>
      <w:r>
        <w:rPr>
          <w:rFonts w:eastAsia="Arial Unicode MS"/>
        </w:rPr>
        <w:t xml:space="preserve"> Osservazione diretta</w:t>
      </w:r>
    </w:p>
    <w:p w:rsidR="00252E0A" w:rsidRDefault="00252E0A" w:rsidP="002541A3">
      <w:pPr>
        <w:autoSpaceDE w:val="0"/>
        <w:autoSpaceDN w:val="0"/>
        <w:adjustRightInd w:val="0"/>
        <w:rPr>
          <w:b/>
        </w:rPr>
      </w:pPr>
      <w:r w:rsidRPr="00BC2A56">
        <w:rPr>
          <w:rFonts w:eastAsia="Arial Unicode MS"/>
        </w:rPr>
        <w:t></w:t>
      </w:r>
      <w:r>
        <w:rPr>
          <w:rFonts w:eastAsia="Arial Unicode MS"/>
        </w:rPr>
        <w:t xml:space="preserve"> Questionari</w:t>
      </w:r>
    </w:p>
    <w:p w:rsidR="00252E0A" w:rsidRDefault="00252E0A" w:rsidP="00FD33D5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FD33D5">
        <w:rPr>
          <w:b/>
          <w:bCs/>
          <w:sz w:val="24"/>
          <w:szCs w:val="24"/>
        </w:rPr>
        <w:t>Interventi didattici</w:t>
      </w:r>
      <w:proofErr w:type="gramStart"/>
      <w:r w:rsidRPr="00FD33D5">
        <w:rPr>
          <w:b/>
          <w:bCs/>
          <w:sz w:val="24"/>
          <w:szCs w:val="24"/>
        </w:rPr>
        <w:t xml:space="preserve">  </w:t>
      </w:r>
      <w:proofErr w:type="gramEnd"/>
      <w:r w:rsidRPr="00FD33D5">
        <w:rPr>
          <w:b/>
          <w:bCs/>
          <w:sz w:val="24"/>
          <w:szCs w:val="24"/>
        </w:rPr>
        <w:t>utilizzati dagli operatori, fun</w:t>
      </w:r>
      <w:r>
        <w:rPr>
          <w:b/>
          <w:bCs/>
          <w:sz w:val="24"/>
          <w:szCs w:val="24"/>
        </w:rPr>
        <w:t xml:space="preserve">zionali al raggiungimento degli </w:t>
      </w:r>
      <w:r w:rsidRPr="00FD33D5">
        <w:rPr>
          <w:b/>
          <w:bCs/>
          <w:sz w:val="24"/>
          <w:szCs w:val="24"/>
        </w:rPr>
        <w:t>obiettivi:</w:t>
      </w:r>
    </w:p>
    <w:p w:rsidR="00252E0A" w:rsidRDefault="00252E0A" w:rsidP="00FD33D5">
      <w:pPr>
        <w:autoSpaceDE w:val="0"/>
        <w:autoSpaceDN w:val="0"/>
        <w:adjustRightInd w:val="0"/>
      </w:pPr>
      <w:r w:rsidRPr="004B12DF">
        <w:rPr>
          <w:rFonts w:eastAsia="Arial Unicode MS"/>
        </w:rPr>
        <w:t></w:t>
      </w:r>
      <w:r>
        <w:t>Lezione Frontale</w:t>
      </w:r>
      <w:r>
        <w:tab/>
      </w:r>
      <w:r w:rsidRPr="004B12DF">
        <w:rPr>
          <w:rFonts w:eastAsia="Arial Unicode MS"/>
        </w:rPr>
        <w:t></w:t>
      </w:r>
      <w:r>
        <w:t>Apprendimento cooperativo</w:t>
      </w:r>
      <w:r>
        <w:tab/>
      </w:r>
      <w:r w:rsidRPr="004B12DF">
        <w:rPr>
          <w:rFonts w:eastAsia="Arial Unicode MS"/>
        </w:rPr>
        <w:t></w:t>
      </w:r>
      <w:r>
        <w:t>Discussione, ricerca e confronto</w:t>
      </w:r>
    </w:p>
    <w:p w:rsidR="00252E0A" w:rsidRDefault="00252E0A" w:rsidP="00FD33D5">
      <w:pPr>
        <w:autoSpaceDE w:val="0"/>
        <w:autoSpaceDN w:val="0"/>
        <w:adjustRightInd w:val="0"/>
      </w:pPr>
    </w:p>
    <w:p w:rsidR="00252E0A" w:rsidRDefault="00252E0A" w:rsidP="00FD33D5">
      <w:pPr>
        <w:autoSpaceDE w:val="0"/>
        <w:autoSpaceDN w:val="0"/>
        <w:adjustRightInd w:val="0"/>
      </w:pPr>
      <w:r w:rsidRPr="004B12DF">
        <w:rPr>
          <w:rFonts w:eastAsia="Arial Unicode MS"/>
        </w:rPr>
        <w:t></w:t>
      </w:r>
      <w:r>
        <w:t>Lavoro individuale e/o di gruppo</w:t>
      </w:r>
      <w:r>
        <w:tab/>
      </w:r>
      <w:r>
        <w:tab/>
      </w:r>
      <w:r w:rsidRPr="004B12DF">
        <w:rPr>
          <w:rFonts w:eastAsia="Arial Unicode MS"/>
        </w:rPr>
        <w:t></w:t>
      </w:r>
      <w:r>
        <w:t>Ascolto</w:t>
      </w:r>
    </w:p>
    <w:p w:rsidR="00252E0A" w:rsidRDefault="00252E0A" w:rsidP="00FD33D5">
      <w:pPr>
        <w:autoSpaceDE w:val="0"/>
        <w:autoSpaceDN w:val="0"/>
        <w:adjustRightInd w:val="0"/>
      </w:pPr>
    </w:p>
    <w:p w:rsidR="002045A1" w:rsidRDefault="002045A1" w:rsidP="000D13B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52E0A" w:rsidRDefault="00252E0A" w:rsidP="000D13B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3BF">
        <w:rPr>
          <w:b/>
          <w:bCs/>
          <w:sz w:val="22"/>
          <w:szCs w:val="22"/>
        </w:rPr>
        <w:t>Valutazione finale</w:t>
      </w:r>
    </w:p>
    <w:p w:rsidR="00252E0A" w:rsidRPr="000D13BF" w:rsidRDefault="00252E0A" w:rsidP="000D13B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970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0"/>
      </w:tblGrid>
      <w:tr w:rsidR="00252E0A" w:rsidRPr="007C66E3" w:rsidTr="002045A1">
        <w:trPr>
          <w:trHeight w:val="1090"/>
          <w:jc w:val="center"/>
        </w:trPr>
        <w:tc>
          <w:tcPr>
            <w:tcW w:w="9970" w:type="dxa"/>
          </w:tcPr>
          <w:p w:rsidR="00252E0A" w:rsidRDefault="00252E0A" w:rsidP="0017315C">
            <w:pPr>
              <w:autoSpaceDE w:val="0"/>
              <w:autoSpaceDN w:val="0"/>
              <w:adjustRightInd w:val="0"/>
            </w:pPr>
            <w:r w:rsidRPr="00A63815">
              <w:rPr>
                <w:b/>
              </w:rPr>
              <w:t>Punti di forza</w:t>
            </w:r>
            <w:r>
              <w:t xml:space="preserve"> </w:t>
            </w:r>
          </w:p>
          <w:p w:rsidR="00252E0A" w:rsidRDefault="00252E0A" w:rsidP="0017315C">
            <w:pPr>
              <w:autoSpaceDE w:val="0"/>
              <w:autoSpaceDN w:val="0"/>
              <w:adjustRightInd w:val="0"/>
            </w:pPr>
          </w:p>
          <w:p w:rsidR="00252E0A" w:rsidRDefault="00252E0A" w:rsidP="0017315C">
            <w:pPr>
              <w:autoSpaceDE w:val="0"/>
              <w:autoSpaceDN w:val="0"/>
              <w:adjustRightInd w:val="0"/>
            </w:pPr>
          </w:p>
          <w:p w:rsidR="00252E0A" w:rsidRPr="007C66E3" w:rsidRDefault="00252E0A" w:rsidP="0017315C">
            <w:pPr>
              <w:autoSpaceDE w:val="0"/>
              <w:autoSpaceDN w:val="0"/>
              <w:adjustRightInd w:val="0"/>
            </w:pPr>
          </w:p>
        </w:tc>
      </w:tr>
      <w:tr w:rsidR="00252E0A" w:rsidRPr="007C66E3" w:rsidTr="002045A1">
        <w:trPr>
          <w:trHeight w:val="1247"/>
          <w:jc w:val="center"/>
        </w:trPr>
        <w:tc>
          <w:tcPr>
            <w:tcW w:w="9970" w:type="dxa"/>
          </w:tcPr>
          <w:p w:rsidR="00252E0A" w:rsidRDefault="00252E0A" w:rsidP="0017315C">
            <w:pPr>
              <w:autoSpaceDE w:val="0"/>
              <w:autoSpaceDN w:val="0"/>
              <w:adjustRightInd w:val="0"/>
            </w:pPr>
            <w:r w:rsidRPr="00A63815">
              <w:rPr>
                <w:b/>
              </w:rPr>
              <w:t>Punti di criticità</w:t>
            </w:r>
            <w:r>
              <w:t xml:space="preserve"> </w:t>
            </w:r>
          </w:p>
          <w:p w:rsidR="00252E0A" w:rsidRDefault="00252E0A" w:rsidP="0017315C">
            <w:pPr>
              <w:autoSpaceDE w:val="0"/>
              <w:autoSpaceDN w:val="0"/>
              <w:adjustRightInd w:val="0"/>
            </w:pPr>
          </w:p>
          <w:p w:rsidR="00252E0A" w:rsidRDefault="00252E0A" w:rsidP="0017315C">
            <w:pPr>
              <w:autoSpaceDE w:val="0"/>
              <w:autoSpaceDN w:val="0"/>
              <w:adjustRightInd w:val="0"/>
            </w:pPr>
          </w:p>
          <w:p w:rsidR="00252E0A" w:rsidRDefault="00252E0A" w:rsidP="0017315C">
            <w:pPr>
              <w:autoSpaceDE w:val="0"/>
              <w:autoSpaceDN w:val="0"/>
              <w:adjustRightInd w:val="0"/>
            </w:pPr>
          </w:p>
          <w:p w:rsidR="00252E0A" w:rsidRPr="007C66E3" w:rsidRDefault="00252E0A" w:rsidP="0017315C">
            <w:pPr>
              <w:autoSpaceDE w:val="0"/>
              <w:autoSpaceDN w:val="0"/>
              <w:adjustRightInd w:val="0"/>
            </w:pPr>
          </w:p>
        </w:tc>
      </w:tr>
    </w:tbl>
    <w:p w:rsidR="00252E0A" w:rsidRDefault="00252E0A"/>
    <w:p w:rsidR="00252E0A" w:rsidRDefault="006765CE">
      <w:r>
        <w:rPr>
          <w:noProof/>
          <w:lang w:eastAsia="zh-TW"/>
        </w:rPr>
        <w:pict>
          <v:rect id="_x0000_s1027" style="position:absolute;margin-left:-8.7pt;margin-top:23.8pt;width:505.5pt;height:102.45pt;z-index:251657216">
            <v:textbox>
              <w:txbxContent>
                <w:p w:rsidR="00252E0A" w:rsidRDefault="00252E0A" w:rsidP="000306A4">
                  <w:pPr>
                    <w:autoSpaceDE w:val="0"/>
                    <w:autoSpaceDN w:val="0"/>
                    <w:adjustRightInd w:val="0"/>
                    <w:rPr>
                      <w:rFonts w:eastAsia="Arial Unicode MS"/>
                    </w:rPr>
                  </w:pPr>
                  <w:r w:rsidRPr="00BC2A56">
                    <w:rPr>
                      <w:rFonts w:eastAsia="Arial Unicode MS"/>
                    </w:rPr>
                    <w:t></w:t>
                  </w:r>
                  <w:r>
                    <w:rPr>
                      <w:rFonts w:eastAsia="Arial Unicode MS"/>
                    </w:rPr>
                    <w:t xml:space="preserve"> </w:t>
                  </w:r>
                  <w:r w:rsidRPr="00BC2A56">
                    <w:t xml:space="preserve">Mostra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eastAsia="Arial Unicode MS"/>
                    </w:rPr>
                    <w:t xml:space="preserve"> </w:t>
                  </w:r>
                </w:p>
                <w:p w:rsidR="00252E0A" w:rsidRDefault="00252E0A" w:rsidP="000306A4">
                  <w:pPr>
                    <w:autoSpaceDE w:val="0"/>
                    <w:autoSpaceDN w:val="0"/>
                    <w:adjustRightInd w:val="0"/>
                    <w:rPr>
                      <w:rFonts w:eastAsia="Arial Unicode MS"/>
                    </w:rPr>
                  </w:pPr>
                  <w:r w:rsidRPr="00BC2A56">
                    <w:rPr>
                      <w:rFonts w:eastAsia="Arial Unicode MS"/>
                    </w:rPr>
                    <w:t></w:t>
                  </w:r>
                  <w:r>
                    <w:rPr>
                      <w:rFonts w:eastAsia="Arial Unicode MS"/>
                    </w:rPr>
                    <w:t xml:space="preserve"> Rappresentazione</w:t>
                  </w:r>
                </w:p>
                <w:p w:rsidR="00252E0A" w:rsidRDefault="00252E0A" w:rsidP="000306A4">
                  <w:pPr>
                    <w:autoSpaceDE w:val="0"/>
                    <w:autoSpaceDN w:val="0"/>
                    <w:adjustRightInd w:val="0"/>
                  </w:pPr>
                  <w:r w:rsidRPr="00BC2A56">
                    <w:rPr>
                      <w:rFonts w:eastAsia="Arial Unicode MS"/>
                    </w:rPr>
                    <w:t></w:t>
                  </w:r>
                  <w:r w:rsidRPr="009E0943">
                    <w:rPr>
                      <w:rFonts w:eastAsia="Arial Unicode MS"/>
                    </w:rPr>
                    <w:t xml:space="preserve"> </w:t>
                  </w:r>
                  <w:r>
                    <w:rPr>
                      <w:rFonts w:eastAsia="Arial Unicode MS"/>
                    </w:rPr>
                    <w:t>Materiale multimediale</w:t>
                  </w:r>
                </w:p>
                <w:p w:rsidR="00252E0A" w:rsidRDefault="00252E0A" w:rsidP="000306A4">
                  <w:pPr>
                    <w:autoSpaceDE w:val="0"/>
                    <w:autoSpaceDN w:val="0"/>
                    <w:adjustRightInd w:val="0"/>
                  </w:pPr>
                  <w:r w:rsidRPr="00BC2A56">
                    <w:rPr>
                      <w:rFonts w:eastAsia="Arial Unicode MS"/>
                    </w:rPr>
                    <w:t></w:t>
                  </w:r>
                  <w:r w:rsidRPr="00BC2A56">
                    <w:rPr>
                      <w:rFonts w:eastAsia="Wingdings-Regular"/>
                    </w:rPr>
                    <w:t xml:space="preserve"> </w:t>
                  </w:r>
                  <w:r w:rsidRPr="00BC2A56">
                    <w:t xml:space="preserve">Saggio </w:t>
                  </w:r>
                </w:p>
                <w:p w:rsidR="00252E0A" w:rsidRDefault="00252E0A" w:rsidP="000306A4">
                  <w:pPr>
                    <w:autoSpaceDE w:val="0"/>
                    <w:autoSpaceDN w:val="0"/>
                    <w:adjustRightInd w:val="0"/>
                  </w:pPr>
                  <w:r w:rsidRPr="00BC2A56">
                    <w:rPr>
                      <w:rFonts w:eastAsia="Arial Unicode MS"/>
                    </w:rPr>
                    <w:t></w:t>
                  </w:r>
                  <w:r w:rsidRPr="00BC2A56">
                    <w:rPr>
                      <w:rFonts w:eastAsia="Wingdings-Regular"/>
                    </w:rPr>
                    <w:t xml:space="preserve"> </w:t>
                  </w:r>
                  <w:r>
                    <w:t>Materiale grafico</w:t>
                  </w:r>
                </w:p>
                <w:p w:rsidR="00252E0A" w:rsidRDefault="00252E0A" w:rsidP="000306A4">
                  <w:pPr>
                    <w:autoSpaceDE w:val="0"/>
                    <w:autoSpaceDN w:val="0"/>
                    <w:adjustRightInd w:val="0"/>
                  </w:pPr>
                  <w:r w:rsidRPr="00BC2A56">
                    <w:rPr>
                      <w:rFonts w:eastAsia="Arial Unicode MS"/>
                    </w:rPr>
                    <w:t></w:t>
                  </w:r>
                  <w:r w:rsidRPr="00BC2A56">
                    <w:rPr>
                      <w:rFonts w:eastAsia="Wingdings-Regular"/>
                    </w:rPr>
                    <w:t xml:space="preserve"> </w:t>
                  </w:r>
                  <w:r>
                    <w:t>Documenti fotografici</w:t>
                  </w:r>
                  <w:r w:rsidRPr="00BC2A56">
                    <w:t xml:space="preserve"> </w:t>
                  </w:r>
                </w:p>
                <w:p w:rsidR="00252E0A" w:rsidRDefault="00252E0A" w:rsidP="000306A4">
                  <w:pPr>
                    <w:autoSpaceDE w:val="0"/>
                    <w:autoSpaceDN w:val="0"/>
                    <w:adjustRightInd w:val="0"/>
                  </w:pPr>
                  <w:r w:rsidRPr="00BC2A56">
                    <w:rPr>
                      <w:rFonts w:eastAsia="Arial Unicode MS"/>
                    </w:rPr>
                    <w:t></w:t>
                  </w:r>
                  <w:r w:rsidRPr="00BC2A56">
                    <w:rPr>
                      <w:rFonts w:eastAsia="Wingdings-Regular"/>
                    </w:rPr>
                    <w:t xml:space="preserve"> </w:t>
                  </w:r>
                  <w:r>
                    <w:t>C</w:t>
                  </w:r>
                  <w:r w:rsidRPr="00BC2A56">
                    <w:t>artelloni</w:t>
                  </w:r>
                </w:p>
                <w:p w:rsidR="00252E0A" w:rsidRPr="00BC2A56" w:rsidRDefault="00252E0A" w:rsidP="000306A4">
                  <w:pPr>
                    <w:autoSpaceDE w:val="0"/>
                    <w:autoSpaceDN w:val="0"/>
                    <w:adjustRightInd w:val="0"/>
                  </w:pPr>
                  <w:r w:rsidRPr="00BC2A56">
                    <w:rPr>
                      <w:rFonts w:eastAsia="Arial Unicode MS"/>
                    </w:rPr>
                    <w:t></w:t>
                  </w:r>
                  <w:r w:rsidRPr="00BC2A56">
                    <w:rPr>
                      <w:rFonts w:eastAsia="Wingdings-Regular"/>
                    </w:rPr>
                    <w:t xml:space="preserve"> </w:t>
                  </w:r>
                  <w:r>
                    <w:rPr>
                      <w:rFonts w:eastAsia="Arial Unicode MS"/>
                    </w:rPr>
                    <w:t>Altro specificare</w:t>
                  </w:r>
                  <w:r>
                    <w:t>………………………………………………………………</w:t>
                  </w:r>
                </w:p>
                <w:p w:rsidR="00252E0A" w:rsidRDefault="00252E0A"/>
              </w:txbxContent>
            </v:textbox>
          </v:rect>
        </w:pict>
      </w:r>
      <w:r w:rsidR="00252E0A" w:rsidRPr="000306A4">
        <w:rPr>
          <w:b/>
          <w:sz w:val="22"/>
          <w:szCs w:val="22"/>
        </w:rPr>
        <w:t>Documentazione prodotta</w:t>
      </w:r>
      <w:r w:rsidR="00252E0A">
        <w:rPr>
          <w:b/>
          <w:sz w:val="22"/>
          <w:szCs w:val="22"/>
        </w:rPr>
        <w:t>:</w:t>
      </w:r>
    </w:p>
    <w:p w:rsidR="00252E0A" w:rsidRPr="00D35F85" w:rsidRDefault="00252E0A" w:rsidP="00D35F85"/>
    <w:p w:rsidR="00252E0A" w:rsidRPr="00D35F85" w:rsidRDefault="00252E0A" w:rsidP="00D35F85"/>
    <w:p w:rsidR="00252E0A" w:rsidRPr="00D35F85" w:rsidRDefault="00252E0A" w:rsidP="00D35F85"/>
    <w:p w:rsidR="00252E0A" w:rsidRPr="00D35F85" w:rsidRDefault="00252E0A" w:rsidP="00D35F85"/>
    <w:p w:rsidR="00252E0A" w:rsidRPr="00D35F85" w:rsidRDefault="00252E0A" w:rsidP="00D35F85"/>
    <w:p w:rsidR="00252E0A" w:rsidRPr="00D35F85" w:rsidRDefault="00252E0A" w:rsidP="00D35F85"/>
    <w:p w:rsidR="00252E0A" w:rsidRPr="00D35F85" w:rsidRDefault="00252E0A" w:rsidP="00D35F85"/>
    <w:p w:rsidR="00252E0A" w:rsidRPr="00D35F85" w:rsidRDefault="00252E0A" w:rsidP="00D35F85"/>
    <w:p w:rsidR="00252E0A" w:rsidRPr="00D35F85" w:rsidRDefault="00252E0A" w:rsidP="00D35F85"/>
    <w:p w:rsidR="00252E0A" w:rsidRPr="00D35F85" w:rsidRDefault="00252E0A" w:rsidP="00D35F85"/>
    <w:p w:rsidR="00252E0A" w:rsidRPr="00D35F85" w:rsidRDefault="00252E0A" w:rsidP="00D35F85"/>
    <w:p w:rsidR="00252E0A" w:rsidRPr="00D35F85" w:rsidRDefault="00252E0A" w:rsidP="00D35F85"/>
    <w:p w:rsidR="00252E0A" w:rsidRDefault="002045A1" w:rsidP="00D35F85">
      <w:pPr>
        <w:tabs>
          <w:tab w:val="left" w:pos="67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Docente referente</w:t>
      </w:r>
    </w:p>
    <w:p w:rsidR="002045A1" w:rsidRPr="00D35F85" w:rsidRDefault="002045A1" w:rsidP="00D35F85">
      <w:pPr>
        <w:tabs>
          <w:tab w:val="left" w:pos="67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</w:t>
      </w:r>
    </w:p>
    <w:sectPr w:rsidR="002045A1" w:rsidRPr="00D35F85" w:rsidSect="00FA6DA4">
      <w:headerReference w:type="default" r:id="rId8"/>
      <w:footerReference w:type="default" r:id="rId9"/>
      <w:pgSz w:w="11909" w:h="16834" w:code="9"/>
      <w:pgMar w:top="993" w:right="1138" w:bottom="1138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0A" w:rsidRDefault="00252E0A" w:rsidP="00C01002">
      <w:r>
        <w:separator/>
      </w:r>
    </w:p>
  </w:endnote>
  <w:endnote w:type="continuationSeparator" w:id="0">
    <w:p w:rsidR="00252E0A" w:rsidRDefault="00252E0A" w:rsidP="00C0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5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A" w:rsidRDefault="006765C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252E0A" w:rsidRPr="004D54DD" w:rsidRDefault="00252E0A" w:rsidP="00FA6DA4">
    <w:pPr>
      <w:jc w:val="cen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0A" w:rsidRDefault="00252E0A" w:rsidP="00C01002">
      <w:r>
        <w:separator/>
      </w:r>
    </w:p>
  </w:footnote>
  <w:footnote w:type="continuationSeparator" w:id="0">
    <w:p w:rsidR="00252E0A" w:rsidRDefault="00252E0A" w:rsidP="00C0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160"/>
      <w:gridCol w:w="3269"/>
      <w:gridCol w:w="3269"/>
    </w:tblGrid>
    <w:tr w:rsidR="002045A1" w:rsidRPr="00A66BB6" w:rsidTr="0073724E">
      <w:tc>
        <w:tcPr>
          <w:tcW w:w="3160" w:type="dxa"/>
          <w:vAlign w:val="center"/>
        </w:tcPr>
        <w:p w:rsidR="002045A1" w:rsidRPr="00A66BB6" w:rsidRDefault="002045A1" w:rsidP="0073724E">
          <w:pPr>
            <w:rPr>
              <w:rFonts w:eastAsia="Calibri"/>
              <w:sz w:val="16"/>
              <w:szCs w:val="16"/>
            </w:rPr>
          </w:pPr>
          <w:r w:rsidRPr="002045A1">
            <w:rPr>
              <w:rFonts w:ascii="Courier 5cpi" w:eastAsia="Calibri" w:hAnsi="Courier 5cpi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31" type="#_x0000_t75" alt="sicilia2" style="width:31.5pt;height:42pt;visibility:visible;mso-wrap-style:square">
                <v:imagedata r:id="rId1" o:title="sicilia2"/>
              </v:shape>
            </w:pict>
          </w:r>
        </w:p>
      </w:tc>
      <w:tc>
        <w:tcPr>
          <w:tcW w:w="3269" w:type="dxa"/>
          <w:vAlign w:val="center"/>
        </w:tcPr>
        <w:p w:rsidR="002045A1" w:rsidRPr="00A66BB6" w:rsidRDefault="002045A1" w:rsidP="0073724E">
          <w:pPr>
            <w:jc w:val="center"/>
            <w:rPr>
              <w:rFonts w:eastAsia="Calibri"/>
              <w:sz w:val="16"/>
              <w:szCs w:val="16"/>
            </w:rPr>
          </w:pPr>
          <w:hyperlink r:id="rId2" w:history="1">
            <w:r w:rsidRPr="002045A1">
              <w:rPr>
                <w:rFonts w:eastAsia="Calibri"/>
                <w:noProof/>
                <w:sz w:val="24"/>
                <w:szCs w:val="24"/>
              </w:rPr>
              <w:pict>
                <v:shape id="_x0000_i1029" type="#_x0000_t75" style="width:42.75pt;height:42.75pt;visibility:visible">
                  <v:imagedata r:id="rId3" r:href="rId4"/>
                </v:shape>
              </w:pict>
            </w:r>
          </w:hyperlink>
        </w:p>
      </w:tc>
      <w:tc>
        <w:tcPr>
          <w:tcW w:w="3269" w:type="dxa"/>
          <w:vAlign w:val="center"/>
        </w:tcPr>
        <w:p w:rsidR="002045A1" w:rsidRPr="00A66BB6" w:rsidRDefault="002045A1" w:rsidP="0073724E">
          <w:pPr>
            <w:jc w:val="right"/>
            <w:rPr>
              <w:rFonts w:eastAsia="Calibri"/>
              <w:sz w:val="16"/>
              <w:szCs w:val="16"/>
            </w:rPr>
          </w:pPr>
          <w:r w:rsidRPr="002045A1">
            <w:rPr>
              <w:rFonts w:ascii="Umbra" w:eastAsia="Calibri" w:hAnsi="Umbra"/>
              <w:noProof/>
              <w:sz w:val="48"/>
              <w:szCs w:val="24"/>
            </w:rPr>
            <w:pict>
              <v:shape id="Immagine 3" o:spid="_x0000_i1027" type="#_x0000_t75" style="width:51.75pt;height:41.25pt;visibility:visible;mso-wrap-style:square">
                <v:imagedata r:id="rId5" o:title=""/>
              </v:shape>
            </w:pict>
          </w:r>
        </w:p>
      </w:tc>
    </w:tr>
  </w:tbl>
  <w:p w:rsidR="002045A1" w:rsidRPr="00A66BB6" w:rsidRDefault="002045A1" w:rsidP="002045A1">
    <w:pPr>
      <w:jc w:val="center"/>
      <w:outlineLvl w:val="2"/>
      <w:rPr>
        <w:rFonts w:eastAsia="Calibri"/>
        <w:b/>
      </w:rPr>
    </w:pPr>
    <w:proofErr w:type="gramStart"/>
    <w:r w:rsidRPr="00A66BB6">
      <w:rPr>
        <w:rFonts w:eastAsia="Calibri"/>
        <w:b/>
      </w:rPr>
      <w:t>Unione Europea * Ministero Istruzione Università Ricerca * Regione Sicilia * Distretto Scolastico n. 1</w:t>
    </w:r>
    <w:proofErr w:type="gramEnd"/>
  </w:p>
  <w:p w:rsidR="002045A1" w:rsidRPr="00A66BB6" w:rsidRDefault="002045A1" w:rsidP="002045A1">
    <w:pPr>
      <w:jc w:val="center"/>
      <w:rPr>
        <w:rFonts w:eastAsia="Calibri"/>
        <w:sz w:val="8"/>
        <w:szCs w:val="8"/>
      </w:rPr>
    </w:pPr>
  </w:p>
  <w:p w:rsidR="002045A1" w:rsidRPr="00A66BB6" w:rsidRDefault="002045A1" w:rsidP="002045A1">
    <w:pPr>
      <w:jc w:val="center"/>
      <w:rPr>
        <w:rFonts w:eastAsia="Calibri"/>
        <w:b/>
        <w:sz w:val="36"/>
        <w:szCs w:val="36"/>
      </w:rPr>
    </w:pPr>
    <w:r w:rsidRPr="00A66BB6">
      <w:rPr>
        <w:rFonts w:eastAsia="Calibri"/>
        <w:b/>
        <w:sz w:val="36"/>
        <w:szCs w:val="36"/>
      </w:rPr>
      <w:t>Istituto di Istruzione Secondaria Superiore Statale</w:t>
    </w:r>
  </w:p>
  <w:p w:rsidR="002045A1" w:rsidRPr="00E55DC4" w:rsidRDefault="002045A1" w:rsidP="002045A1">
    <w:pPr>
      <w:spacing w:after="40"/>
      <w:jc w:val="center"/>
      <w:rPr>
        <w:rFonts w:eastAsia="Calibri"/>
        <w:b/>
        <w:i/>
        <w:sz w:val="32"/>
        <w:szCs w:val="32"/>
      </w:rPr>
    </w:pPr>
    <w:r w:rsidRPr="00E55DC4">
      <w:rPr>
        <w:rFonts w:eastAsia="Calibri"/>
        <w:b/>
        <w:i/>
        <w:sz w:val="32"/>
        <w:szCs w:val="32"/>
      </w:rPr>
      <w:t>“Don Michele Arena”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5"/>
    </w:tblGrid>
    <w:tr w:rsidR="002045A1" w:rsidRPr="00A66BB6" w:rsidTr="0073724E">
      <w:trPr>
        <w:trHeight w:val="20"/>
      </w:trPr>
      <w:tc>
        <w:tcPr>
          <w:tcW w:w="9746" w:type="dxa"/>
          <w:vAlign w:val="center"/>
        </w:tcPr>
        <w:p w:rsidR="002045A1" w:rsidRPr="00A66BB6" w:rsidRDefault="002045A1" w:rsidP="0073724E">
          <w:pPr>
            <w:jc w:val="center"/>
            <w:rPr>
              <w:rFonts w:eastAsia="Calibri"/>
              <w:bCs/>
              <w:sz w:val="4"/>
              <w:szCs w:val="4"/>
            </w:rPr>
          </w:pPr>
        </w:p>
      </w:tc>
    </w:tr>
    <w:tr w:rsidR="002045A1" w:rsidRPr="00A66BB6" w:rsidTr="0073724E">
      <w:trPr>
        <w:trHeight w:val="369"/>
      </w:trPr>
      <w:tc>
        <w:tcPr>
          <w:tcW w:w="9746" w:type="dxa"/>
          <w:tcBorders>
            <w:top w:val="nil"/>
            <w:left w:val="nil"/>
            <w:bottom w:val="thickThinSmallGap" w:sz="24" w:space="0" w:color="auto"/>
            <w:right w:val="nil"/>
          </w:tcBorders>
        </w:tcPr>
        <w:p w:rsidR="002045A1" w:rsidRPr="00A66BB6" w:rsidRDefault="002045A1" w:rsidP="0073724E">
          <w:pPr>
            <w:ind w:left="-108" w:right="-216"/>
            <w:jc w:val="center"/>
            <w:rPr>
              <w:rFonts w:eastAsia="Calibri"/>
            </w:rPr>
          </w:pPr>
          <w:r w:rsidRPr="00A66BB6">
            <w:rPr>
              <w:rFonts w:eastAsia="Calibri"/>
            </w:rPr>
            <w:t xml:space="preserve">Via V. Nenni, 4 - </w:t>
          </w:r>
          <w:r w:rsidRPr="00A66BB6">
            <w:rPr>
              <w:rFonts w:eastAsia="Calibri"/>
            </w:rPr>
            <w:sym w:font="Wingdings" w:char="F028"/>
          </w:r>
          <w:r w:rsidRPr="00A66BB6">
            <w:rPr>
              <w:rFonts w:eastAsia="Calibri"/>
            </w:rPr>
            <w:t>0925/22510 - Fax 0925/2424</w:t>
          </w:r>
          <w:r w:rsidRPr="00A66BB6">
            <w:rPr>
              <w:rFonts w:eastAsia="Calibri"/>
              <w:b/>
            </w:rPr>
            <w:t xml:space="preserve">7 == </w:t>
          </w:r>
          <w:r w:rsidRPr="00A66BB6">
            <w:rPr>
              <w:rFonts w:eastAsia="Calibri"/>
            </w:rPr>
            <w:t xml:space="preserve">Via Giotto, 20 - </w:t>
          </w:r>
          <w:r w:rsidRPr="00A66BB6">
            <w:rPr>
              <w:rFonts w:eastAsia="Calibri"/>
            </w:rPr>
            <w:sym w:font="Wingdings" w:char="F028"/>
          </w:r>
          <w:r w:rsidRPr="00A66BB6">
            <w:rPr>
              <w:rFonts w:eastAsia="Calibri"/>
            </w:rPr>
            <w:t xml:space="preserve">0925/85365 - Fax 0925/85366 </w:t>
          </w:r>
        </w:p>
        <w:p w:rsidR="002045A1" w:rsidRPr="00A66BB6" w:rsidRDefault="002045A1" w:rsidP="0073724E">
          <w:pPr>
            <w:ind w:left="-108" w:right="-216"/>
            <w:jc w:val="center"/>
            <w:rPr>
              <w:rFonts w:eastAsia="Calibri"/>
            </w:rPr>
          </w:pPr>
          <w:r w:rsidRPr="00A66BB6">
            <w:rPr>
              <w:rFonts w:eastAsia="Calibri"/>
            </w:rPr>
            <w:t xml:space="preserve">Corso A. Miraglia, </w:t>
          </w:r>
          <w:proofErr w:type="gramStart"/>
          <w:r w:rsidRPr="00A66BB6">
            <w:rPr>
              <w:rFonts w:eastAsia="Calibri"/>
            </w:rPr>
            <w:t>13</w:t>
          </w:r>
          <w:proofErr w:type="gramEnd"/>
          <w:r w:rsidRPr="00A66BB6">
            <w:rPr>
              <w:rFonts w:eastAsia="Calibri"/>
            </w:rPr>
            <w:t xml:space="preserve"> - </w:t>
          </w:r>
          <w:r w:rsidRPr="00A66BB6">
            <w:rPr>
              <w:rFonts w:eastAsia="Calibri"/>
            </w:rPr>
            <w:sym w:font="Wingdings" w:char="F028"/>
          </w:r>
          <w:r w:rsidRPr="00A66BB6">
            <w:rPr>
              <w:rFonts w:eastAsia="Calibri"/>
            </w:rPr>
            <w:t xml:space="preserve">0925/22239 - Fax 0925/23410 == Via </w:t>
          </w:r>
          <w:proofErr w:type="spellStart"/>
          <w:r w:rsidRPr="00A66BB6">
            <w:rPr>
              <w:rFonts w:eastAsia="Calibri"/>
            </w:rPr>
            <w:t>Eta</w:t>
          </w:r>
          <w:proofErr w:type="spellEnd"/>
          <w:r w:rsidRPr="00A66BB6">
            <w:rPr>
              <w:rFonts w:eastAsia="Calibri"/>
            </w:rPr>
            <w:t xml:space="preserve">, 12 (92016 Menfi) - </w:t>
          </w:r>
          <w:r w:rsidRPr="00A66BB6">
            <w:rPr>
              <w:rFonts w:eastAsia="Calibri"/>
            </w:rPr>
            <w:sym w:font="Wingdings" w:char="F028"/>
          </w:r>
          <w:r w:rsidRPr="00A66BB6">
            <w:rPr>
              <w:rFonts w:eastAsia="Calibri"/>
            </w:rPr>
            <w:t xml:space="preserve"> / Fax 0925/74214</w:t>
          </w:r>
        </w:p>
        <w:p w:rsidR="002045A1" w:rsidRPr="00A66BB6" w:rsidRDefault="002045A1" w:rsidP="0073724E">
          <w:pPr>
            <w:jc w:val="center"/>
            <w:rPr>
              <w:rFonts w:eastAsia="Calibri"/>
              <w:color w:val="001848"/>
              <w:sz w:val="18"/>
              <w:szCs w:val="18"/>
            </w:rPr>
          </w:pPr>
          <w:proofErr w:type="gramStart"/>
          <w:r w:rsidRPr="00A66BB6">
            <w:rPr>
              <w:rFonts w:eastAsia="Calibri"/>
              <w:b/>
              <w:bCs/>
              <w:sz w:val="18"/>
              <w:szCs w:val="18"/>
            </w:rPr>
            <w:t>E-Mail: agis01600n@istruzione.it – agis01600n@pec.istruzione.it - URL: www.iissarena.gov.it - C.F. 92002960844</w:t>
          </w:r>
          <w:proofErr w:type="gramEnd"/>
        </w:p>
        <w:p w:rsidR="002045A1" w:rsidRPr="00E55DC4" w:rsidRDefault="002045A1" w:rsidP="0073724E">
          <w:pPr>
            <w:jc w:val="center"/>
            <w:rPr>
              <w:rFonts w:eastAsia="Calibri"/>
              <w:b/>
              <w:bCs/>
            </w:rPr>
          </w:pPr>
          <w:r w:rsidRPr="00E55DC4">
            <w:rPr>
              <w:rFonts w:eastAsia="Calibri"/>
              <w:b/>
            </w:rPr>
            <w:t xml:space="preserve">92019 </w:t>
          </w:r>
          <w:r w:rsidRPr="00E55DC4">
            <w:rPr>
              <w:rFonts w:eastAsia="Calibri"/>
              <w:b/>
              <w:bCs/>
            </w:rPr>
            <w:t>SCIACCA (AG)</w:t>
          </w:r>
        </w:p>
      </w:tc>
    </w:tr>
  </w:tbl>
  <w:p w:rsidR="00252E0A" w:rsidRPr="007711E3" w:rsidRDefault="00252E0A" w:rsidP="00533CA8">
    <w:pPr>
      <w:pStyle w:val="Intestazione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0FC"/>
    <w:multiLevelType w:val="hybridMultilevel"/>
    <w:tmpl w:val="FA1CC5B2"/>
    <w:lvl w:ilvl="0" w:tplc="48566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4C34"/>
    <w:multiLevelType w:val="hybridMultilevel"/>
    <w:tmpl w:val="FF503900"/>
    <w:lvl w:ilvl="0" w:tplc="DDD600A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>
    <w:nsid w:val="2CA02C7D"/>
    <w:multiLevelType w:val="hybridMultilevel"/>
    <w:tmpl w:val="68B42F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A27FF"/>
    <w:multiLevelType w:val="hybridMultilevel"/>
    <w:tmpl w:val="FF503900"/>
    <w:lvl w:ilvl="0" w:tplc="DDD600A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">
    <w:nsid w:val="6632570A"/>
    <w:multiLevelType w:val="hybridMultilevel"/>
    <w:tmpl w:val="C2DE30E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FD14752"/>
    <w:multiLevelType w:val="hybridMultilevel"/>
    <w:tmpl w:val="C8D4E552"/>
    <w:lvl w:ilvl="0" w:tplc="704EDF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4A5"/>
    <w:rsid w:val="000306A4"/>
    <w:rsid w:val="00047ED0"/>
    <w:rsid w:val="00055CFD"/>
    <w:rsid w:val="00082FE1"/>
    <w:rsid w:val="00087B28"/>
    <w:rsid w:val="00091EA5"/>
    <w:rsid w:val="000A5E9E"/>
    <w:rsid w:val="000D13BF"/>
    <w:rsid w:val="001033A4"/>
    <w:rsid w:val="0010580A"/>
    <w:rsid w:val="0017315C"/>
    <w:rsid w:val="0019277F"/>
    <w:rsid w:val="001B1D9F"/>
    <w:rsid w:val="001D1030"/>
    <w:rsid w:val="00203AA4"/>
    <w:rsid w:val="002045A1"/>
    <w:rsid w:val="00235059"/>
    <w:rsid w:val="00252E0A"/>
    <w:rsid w:val="002541A3"/>
    <w:rsid w:val="0027580F"/>
    <w:rsid w:val="002A451B"/>
    <w:rsid w:val="002C31C5"/>
    <w:rsid w:val="00336E7C"/>
    <w:rsid w:val="003936B2"/>
    <w:rsid w:val="00414F92"/>
    <w:rsid w:val="004A7A0E"/>
    <w:rsid w:val="004B12DF"/>
    <w:rsid w:val="004D54DD"/>
    <w:rsid w:val="00533CA8"/>
    <w:rsid w:val="00567CB8"/>
    <w:rsid w:val="0057042E"/>
    <w:rsid w:val="005B64A5"/>
    <w:rsid w:val="005C1290"/>
    <w:rsid w:val="00647DB9"/>
    <w:rsid w:val="006765CE"/>
    <w:rsid w:val="006C1DE0"/>
    <w:rsid w:val="006F19F0"/>
    <w:rsid w:val="007635A7"/>
    <w:rsid w:val="007711E3"/>
    <w:rsid w:val="00772095"/>
    <w:rsid w:val="007A702F"/>
    <w:rsid w:val="007A71A7"/>
    <w:rsid w:val="007C4718"/>
    <w:rsid w:val="007C66E3"/>
    <w:rsid w:val="00801DE7"/>
    <w:rsid w:val="008549DA"/>
    <w:rsid w:val="00854B1F"/>
    <w:rsid w:val="008701F7"/>
    <w:rsid w:val="008E4085"/>
    <w:rsid w:val="00906C16"/>
    <w:rsid w:val="009119F8"/>
    <w:rsid w:val="00920A9F"/>
    <w:rsid w:val="009244CA"/>
    <w:rsid w:val="00925288"/>
    <w:rsid w:val="009550BE"/>
    <w:rsid w:val="009E0943"/>
    <w:rsid w:val="00A25F00"/>
    <w:rsid w:val="00A63815"/>
    <w:rsid w:val="00A77580"/>
    <w:rsid w:val="00A93AA2"/>
    <w:rsid w:val="00AC4586"/>
    <w:rsid w:val="00B050D5"/>
    <w:rsid w:val="00B51E0C"/>
    <w:rsid w:val="00B646AB"/>
    <w:rsid w:val="00B667E6"/>
    <w:rsid w:val="00B96148"/>
    <w:rsid w:val="00BB262D"/>
    <w:rsid w:val="00BC2A56"/>
    <w:rsid w:val="00BE5F01"/>
    <w:rsid w:val="00C01002"/>
    <w:rsid w:val="00C31779"/>
    <w:rsid w:val="00C34115"/>
    <w:rsid w:val="00C4007B"/>
    <w:rsid w:val="00C64AA9"/>
    <w:rsid w:val="00CA0557"/>
    <w:rsid w:val="00CA7800"/>
    <w:rsid w:val="00D35F85"/>
    <w:rsid w:val="00D46B37"/>
    <w:rsid w:val="00DC38CB"/>
    <w:rsid w:val="00DE1C30"/>
    <w:rsid w:val="00DF76C7"/>
    <w:rsid w:val="00E23D17"/>
    <w:rsid w:val="00ED69D2"/>
    <w:rsid w:val="00F148A0"/>
    <w:rsid w:val="00F226F3"/>
    <w:rsid w:val="00F51394"/>
    <w:rsid w:val="00F608A6"/>
    <w:rsid w:val="00F83F75"/>
    <w:rsid w:val="00FA6DA4"/>
    <w:rsid w:val="00FB704F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ED0"/>
    <w:rPr>
      <w:rFonts w:ascii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7ED0"/>
    <w:pPr>
      <w:keepNext/>
      <w:ind w:left="567" w:right="844"/>
      <w:jc w:val="both"/>
      <w:outlineLvl w:val="0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47ED0"/>
    <w:pPr>
      <w:keepNext/>
      <w:jc w:val="center"/>
      <w:outlineLvl w:val="3"/>
    </w:pPr>
    <w:rPr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47ED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47ED0"/>
    <w:rPr>
      <w:rFonts w:ascii="Times New Roman" w:hAnsi="Times New Roman" w:cs="Times New Roman"/>
      <w:sz w:val="20"/>
      <w:szCs w:val="20"/>
      <w:lang w:val="en-GB" w:eastAsia="it-IT"/>
    </w:rPr>
  </w:style>
  <w:style w:type="paragraph" w:styleId="Pidipagina">
    <w:name w:val="footer"/>
    <w:basedOn w:val="Normale"/>
    <w:link w:val="PidipaginaCarattere"/>
    <w:uiPriority w:val="99"/>
    <w:rsid w:val="00047E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7ED0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47E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47E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7ED0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uiPriority w:val="99"/>
    <w:rsid w:val="00336E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FB704F"/>
    <w:pPr>
      <w:jc w:val="center"/>
    </w:pPr>
    <w:rPr>
      <w:i/>
      <w:sz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B704F"/>
    <w:rPr>
      <w:rFonts w:ascii="Times New Roman" w:hAnsi="Times New Roman" w:cs="Times New Roman"/>
      <w:i/>
      <w:sz w:val="52"/>
    </w:rPr>
  </w:style>
  <w:style w:type="paragraph" w:customStyle="1" w:styleId="Crocetta">
    <w:name w:val="Crocetta"/>
    <w:basedOn w:val="Normale"/>
    <w:uiPriority w:val="99"/>
    <w:rsid w:val="00FB704F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semiHidden/>
    <w:rsid w:val="007711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711E3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uiPriority w:val="99"/>
    <w:rsid w:val="009244CA"/>
    <w:pPr>
      <w:widowControl w:val="0"/>
      <w:suppressLineNumbers/>
      <w:suppressAutoHyphens/>
    </w:pPr>
    <w:rPr>
      <w:rFonts w:eastAsia="SimSu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http://t2.gstatic.com/images?q=tbn:xTeehAK4TGgUYM:http://www.agrigentoeda.it/eda/images/stories/logo_repubblica%20italiana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ora\Desktop\SCHEDA%20DI%20MONITORAGGIO%20ALUN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DI MONITORAGGIO ALUNNI.dot</Template>
  <TotalTime>11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Pecora</dc:creator>
  <cp:keywords/>
  <dc:description/>
  <cp:lastModifiedBy>Calogero De Gregorio</cp:lastModifiedBy>
  <cp:revision>3</cp:revision>
  <dcterms:created xsi:type="dcterms:W3CDTF">2017-07-04T10:49:00Z</dcterms:created>
  <dcterms:modified xsi:type="dcterms:W3CDTF">2019-05-11T07:05:00Z</dcterms:modified>
</cp:coreProperties>
</file>